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  <w:bookmarkStart w:id="0" w:name="_GoBack"/>
      <w:bookmarkEnd w:id="0"/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F46A03">
        <w:rPr>
          <w:rFonts w:ascii="Times New Roman" w:hAnsi="Times New Roman" w:cs="Times New Roman"/>
          <w:b/>
          <w:sz w:val="28"/>
          <w:szCs w:val="28"/>
        </w:rPr>
        <w:t>8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8"/>
        <w:gridCol w:w="1273"/>
        <w:gridCol w:w="1276"/>
        <w:gridCol w:w="1134"/>
        <w:gridCol w:w="1276"/>
        <w:gridCol w:w="1275"/>
        <w:gridCol w:w="1276"/>
        <w:gridCol w:w="1418"/>
        <w:gridCol w:w="1422"/>
        <w:gridCol w:w="1559"/>
      </w:tblGrid>
      <w:tr w:rsidR="00B92E96" w:rsidRPr="00BE5CCF" w:rsidTr="00A62CB5">
        <w:trPr>
          <w:trHeight w:val="10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E96" w:rsidRPr="00BE5CCF" w:rsidRDefault="00B92E96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B92E96" w:rsidRPr="00BE5CCF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Pr="00256594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B92E96" w:rsidRPr="00BE5CCF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 w:rsidR="00D149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B92E96" w:rsidRPr="00BE5CCF" w:rsidTr="00A62CB5">
        <w:trPr>
          <w:trHeight w:val="10"/>
          <w:tblHeader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муниципальном уровне</w:t>
            </w:r>
          </w:p>
          <w:p w:rsidR="00B92E96" w:rsidRPr="00BE5CCF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695B75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B9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F46A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27.05 -01.06.2018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1.06.2018 п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28.05 -02.06.2018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03.06 -05.06.2018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05.06.2018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06.06.2018 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31.05 -06.06.2018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31.05.2018, 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 литература,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09.06 -10.06.2018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физика, информатика и ИКТ,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04.06 -10.06.2018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11.06 - 12.06.2018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2434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07.06 -13.06.2018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14.06 -15.06.2018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18.06.2018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история,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география, физика, 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09.06. –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16.06 -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19.06.2018</w:t>
            </w:r>
          </w:p>
          <w:p w:rsidR="00B92E96" w:rsidRPr="00B92E96" w:rsidRDefault="00B92E96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25.06.2018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 – 17.06.2018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20.06.2018, ср.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22.06 -23.06.2018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23.06 -24.06.2018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24.06 - 25.06.2018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25.06 -26.06.2018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04.07.2017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25.06.2018,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история, химия, физика, география, 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30.06 -01.07.2018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всем учебным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01.07 -  02.07.2018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</w:t>
            </w:r>
          </w:p>
          <w:p w:rsidR="00B92E96" w:rsidRPr="00B92E96" w:rsidRDefault="00B92E96" w:rsidP="00664A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CB5" w:rsidRPr="00B92E96" w:rsidTr="00206119">
        <w:trPr>
          <w:trHeight w:val="10"/>
        </w:trPr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62CB5" w:rsidRPr="00B92E96" w:rsidRDefault="00A62CB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Дополнительный (сентябрьский) этап  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 – 09.09.2018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 – 12.09.2018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21.09.2018 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 – 14.09.2018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 – 16.09.2018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 – 19.09.2018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  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 – 21.09.2018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 – 22.09.2018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 – 23.09.2018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 – 24.09.2018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B92E96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B92E96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69" w:rsidRDefault="00632469" w:rsidP="00651628">
      <w:r>
        <w:separator/>
      </w:r>
    </w:p>
  </w:endnote>
  <w:endnote w:type="continuationSeparator" w:id="0">
    <w:p w:rsidR="00632469" w:rsidRDefault="00632469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6" w:rsidRDefault="00844C2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844C26" w:rsidRDefault="00844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69" w:rsidRDefault="00632469" w:rsidP="00651628">
      <w:r>
        <w:separator/>
      </w:r>
    </w:p>
  </w:footnote>
  <w:footnote w:type="continuationSeparator" w:id="0">
    <w:p w:rsidR="00632469" w:rsidRDefault="00632469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925"/>
    <w:rsid w:val="000C3A39"/>
    <w:rsid w:val="000C5BA3"/>
    <w:rsid w:val="000D0CF2"/>
    <w:rsid w:val="000D1356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5B76"/>
    <w:rsid w:val="00216987"/>
    <w:rsid w:val="00217139"/>
    <w:rsid w:val="00220A36"/>
    <w:rsid w:val="00222101"/>
    <w:rsid w:val="00222D6F"/>
    <w:rsid w:val="00223641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20AA1"/>
    <w:rsid w:val="00325FE9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467B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27540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2469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4CE7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A5FC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14CA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2CB5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2E96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28BC"/>
    <w:rsid w:val="00D12DD4"/>
    <w:rsid w:val="00D149F1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2DA1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576E"/>
    <w:rsid w:val="00DD57A8"/>
    <w:rsid w:val="00DE1A6D"/>
    <w:rsid w:val="00DE561C"/>
    <w:rsid w:val="00DF379A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5E3F"/>
    <w:rsid w:val="00FA7394"/>
    <w:rsid w:val="00FB028F"/>
    <w:rsid w:val="00FB2E5C"/>
    <w:rsid w:val="00FB3AE2"/>
    <w:rsid w:val="00FB40CE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C8D1-7091-47C8-A7FF-363328ED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Инспектор1</cp:lastModifiedBy>
  <cp:revision>2</cp:revision>
  <cp:lastPrinted>2017-04-05T04:16:00Z</cp:lastPrinted>
  <dcterms:created xsi:type="dcterms:W3CDTF">2018-06-02T08:56:00Z</dcterms:created>
  <dcterms:modified xsi:type="dcterms:W3CDTF">2018-06-02T08:56:00Z</dcterms:modified>
</cp:coreProperties>
</file>