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18" w:rsidRDefault="00E76161" w:rsidP="00E76161">
      <w:pPr>
        <w:pStyle w:val="af"/>
        <w:ind w:firstLine="9214"/>
        <w:jc w:val="right"/>
        <w:rPr>
          <w:rFonts w:ascii="Liberation Serif" w:hAnsi="Liberation Serif"/>
          <w:sz w:val="28"/>
          <w:szCs w:val="28"/>
          <w:shd w:val="clear" w:color="auto" w:fill="FFFFFC"/>
        </w:rPr>
      </w:pPr>
      <w:bookmarkStart w:id="0" w:name="_GoBack"/>
      <w:r>
        <w:rPr>
          <w:rFonts w:ascii="Liberation Serif" w:hAnsi="Liberation Serif"/>
          <w:sz w:val="28"/>
          <w:szCs w:val="28"/>
          <w:shd w:val="clear" w:color="auto" w:fill="FFFFFC"/>
        </w:rPr>
        <w:t>Приложение 1</w:t>
      </w:r>
    </w:p>
    <w:bookmarkEnd w:id="0"/>
    <w:p w:rsidR="00E76161" w:rsidRPr="001A67AE" w:rsidRDefault="00E76161" w:rsidP="00E01E18">
      <w:pPr>
        <w:pStyle w:val="af"/>
        <w:ind w:firstLine="9214"/>
        <w:rPr>
          <w:rFonts w:ascii="Liberation Serif" w:hAnsi="Liberation Serif"/>
          <w:sz w:val="28"/>
          <w:szCs w:val="28"/>
          <w:shd w:val="clear" w:color="auto" w:fill="FFFFFC"/>
        </w:rPr>
      </w:pPr>
    </w:p>
    <w:p w:rsidR="00B26362" w:rsidRPr="001A67AE" w:rsidRDefault="00DD38B1" w:rsidP="001F13E0">
      <w:pPr>
        <w:pStyle w:val="af"/>
        <w:jc w:val="center"/>
        <w:rPr>
          <w:rFonts w:ascii="Liberation Serif" w:hAnsi="Liberation Serif"/>
          <w:sz w:val="28"/>
          <w:szCs w:val="28"/>
          <w:shd w:val="clear" w:color="auto" w:fill="FFFFFC"/>
        </w:rPr>
      </w:pPr>
      <w:r w:rsidRPr="001A67AE">
        <w:rPr>
          <w:rFonts w:ascii="Liberation Serif" w:hAnsi="Liberation Serif"/>
          <w:b/>
          <w:sz w:val="28"/>
          <w:szCs w:val="28"/>
          <w:shd w:val="clear" w:color="auto" w:fill="FFFFFC"/>
        </w:rPr>
        <w:t>ПЛАН</w:t>
      </w:r>
      <w:r w:rsidRPr="001A67AE">
        <w:rPr>
          <w:rFonts w:ascii="Liberation Serif" w:hAnsi="Liberation Serif"/>
          <w:b/>
          <w:sz w:val="28"/>
          <w:szCs w:val="28"/>
        </w:rPr>
        <w:br/>
      </w:r>
      <w:r w:rsidR="001F13E0" w:rsidRPr="001A67AE">
        <w:rPr>
          <w:rFonts w:ascii="Liberation Serif" w:hAnsi="Liberation Serif"/>
          <w:sz w:val="28"/>
          <w:szCs w:val="28"/>
          <w:shd w:val="clear" w:color="auto" w:fill="FFFFFC"/>
        </w:rPr>
        <w:t>мероприятий по</w:t>
      </w:r>
      <w:r w:rsidR="00B26362" w:rsidRPr="001A67AE">
        <w:rPr>
          <w:rFonts w:ascii="Liberation Serif" w:hAnsi="Liberation Serif"/>
          <w:sz w:val="28"/>
          <w:szCs w:val="28"/>
          <w:shd w:val="clear" w:color="auto" w:fill="FFFFFC"/>
        </w:rPr>
        <w:t xml:space="preserve"> подготовке и </w:t>
      </w:r>
      <w:r w:rsidR="001F13E0" w:rsidRPr="001A67AE">
        <w:rPr>
          <w:rFonts w:ascii="Liberation Serif" w:hAnsi="Liberation Serif"/>
          <w:sz w:val="28"/>
          <w:szCs w:val="28"/>
          <w:shd w:val="clear" w:color="auto" w:fill="FFFFFC"/>
        </w:rPr>
        <w:t xml:space="preserve"> проведению празднования 300</w:t>
      </w:r>
      <w:r w:rsidR="00B26362" w:rsidRPr="001A67AE">
        <w:rPr>
          <w:rFonts w:ascii="Liberation Serif" w:hAnsi="Liberation Serif"/>
          <w:sz w:val="28"/>
          <w:szCs w:val="28"/>
          <w:shd w:val="clear" w:color="auto" w:fill="FFFFFC"/>
        </w:rPr>
        <w:t>-летия Российской академии наук</w:t>
      </w:r>
    </w:p>
    <w:p w:rsidR="00DD38B1" w:rsidRPr="001A67AE" w:rsidRDefault="001F13E0" w:rsidP="00B26362">
      <w:pPr>
        <w:pStyle w:val="af"/>
        <w:jc w:val="center"/>
        <w:rPr>
          <w:rFonts w:ascii="Liberation Serif" w:hAnsi="Liberation Serif"/>
          <w:sz w:val="28"/>
          <w:szCs w:val="28"/>
          <w:shd w:val="clear" w:color="auto" w:fill="FFFFFC"/>
        </w:rPr>
      </w:pPr>
      <w:r w:rsidRPr="001A67AE">
        <w:rPr>
          <w:rFonts w:ascii="Liberation Serif" w:hAnsi="Liberation Serif"/>
          <w:sz w:val="28"/>
          <w:szCs w:val="28"/>
          <w:shd w:val="clear" w:color="auto" w:fill="FFFFFC"/>
        </w:rPr>
        <w:t>в Ямало-Ненецком автономно</w:t>
      </w:r>
      <w:r w:rsidR="001A67AE">
        <w:rPr>
          <w:rFonts w:ascii="Liberation Serif" w:hAnsi="Liberation Serif"/>
          <w:sz w:val="28"/>
          <w:szCs w:val="28"/>
          <w:shd w:val="clear" w:color="auto" w:fill="FFFFFC"/>
        </w:rPr>
        <w:t>м</w:t>
      </w:r>
      <w:r w:rsidRPr="001A67AE">
        <w:rPr>
          <w:rFonts w:ascii="Liberation Serif" w:hAnsi="Liberation Serif"/>
          <w:sz w:val="28"/>
          <w:szCs w:val="28"/>
          <w:shd w:val="clear" w:color="auto" w:fill="FFFFFC"/>
        </w:rPr>
        <w:t xml:space="preserve"> округе </w:t>
      </w:r>
    </w:p>
    <w:tbl>
      <w:tblPr>
        <w:tblW w:w="14884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410"/>
        <w:gridCol w:w="4394"/>
      </w:tblGrid>
      <w:tr w:rsidR="00DD38B1" w:rsidRPr="001A67AE" w:rsidTr="00EA53B6">
        <w:trPr>
          <w:trHeight w:val="365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38B1" w:rsidRPr="001A67AE" w:rsidRDefault="00DD38B1" w:rsidP="007063FC">
            <w:pPr>
              <w:pStyle w:val="af"/>
              <w:jc w:val="center"/>
              <w:rPr>
                <w:rFonts w:ascii="Liberation Serif" w:hAnsi="Liberation Serif"/>
                <w:b/>
              </w:rPr>
            </w:pPr>
            <w:r w:rsidRPr="001A67AE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1A67AE">
              <w:rPr>
                <w:rFonts w:ascii="Liberation Serif" w:hAnsi="Liberation Serif"/>
                <w:b/>
              </w:rPr>
              <w:t>п</w:t>
            </w:r>
            <w:proofErr w:type="gramEnd"/>
            <w:r w:rsidRPr="001A67AE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DD38B1" w:rsidRPr="001A67AE" w:rsidRDefault="00DD38B1" w:rsidP="007063FC">
            <w:pPr>
              <w:pStyle w:val="af"/>
              <w:jc w:val="center"/>
              <w:rPr>
                <w:rFonts w:ascii="Liberation Serif" w:hAnsi="Liberation Serif"/>
                <w:b/>
              </w:rPr>
            </w:pPr>
            <w:r w:rsidRPr="001A67AE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38B1" w:rsidRPr="001A67AE" w:rsidRDefault="00DD38B1" w:rsidP="007063FC">
            <w:pPr>
              <w:pStyle w:val="af"/>
              <w:jc w:val="center"/>
              <w:rPr>
                <w:rFonts w:ascii="Liberation Serif" w:hAnsi="Liberation Serif"/>
                <w:b/>
              </w:rPr>
            </w:pPr>
            <w:r w:rsidRPr="001A67AE">
              <w:rPr>
                <w:rFonts w:ascii="Liberation Serif" w:hAnsi="Liberation Serif"/>
                <w:b/>
              </w:rPr>
              <w:t>Сроки проведения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D38B1" w:rsidRPr="001A67AE" w:rsidRDefault="00DD38B1" w:rsidP="007063FC">
            <w:pPr>
              <w:pStyle w:val="af"/>
              <w:jc w:val="center"/>
              <w:rPr>
                <w:rFonts w:ascii="Liberation Serif" w:hAnsi="Liberation Serif"/>
                <w:b/>
              </w:rPr>
            </w:pPr>
            <w:r w:rsidRPr="001A67AE"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</w:tr>
      <w:tr w:rsidR="00EA53B6" w:rsidRPr="001A67AE" w:rsidTr="00EA53B6">
        <w:trPr>
          <w:trHeight w:val="545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D97300">
            <w:pPr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Региональный этап Всероссийской научно-социальной программы для молодёжи и школьников «Ступень в будущее»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853938">
            <w:pPr>
              <w:jc w:val="center"/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октябрь - декабрь 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jc w:val="center"/>
              <w:rPr>
                <w:rFonts w:ascii="Liberation Serif" w:hAnsi="Liberation Serif" w:cs="Times New Roman,Bold"/>
                <w:bCs/>
              </w:rPr>
            </w:pPr>
            <w:r>
              <w:rPr>
                <w:rFonts w:ascii="Liberation Serif" w:hAnsi="Liberation Serif" w:cs="Times New Roman,Bold"/>
                <w:bCs/>
              </w:rPr>
              <w:t>О</w:t>
            </w:r>
            <w:r w:rsidRPr="00B66F0C">
              <w:rPr>
                <w:rFonts w:ascii="Liberation Serif" w:hAnsi="Liberation Serif" w:cs="Times New Roman,Bold"/>
                <w:bCs/>
              </w:rPr>
              <w:t>рганы местного самоуправления (далее – ОМСУ)</w:t>
            </w:r>
            <w:r>
              <w:rPr>
                <w:rFonts w:ascii="Liberation Serif" w:hAnsi="Liberation Serif" w:cs="Times New Roman,Bold"/>
                <w:bCs/>
              </w:rPr>
              <w:t>,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D9730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Российское соревнование «Шаг в будущее. Юниор»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853938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март-апрель</w:t>
            </w:r>
          </w:p>
          <w:p w:rsidR="00EA53B6" w:rsidRPr="001A67AE" w:rsidRDefault="00EA53B6" w:rsidP="00853938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2023  - 2024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3.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D97300">
            <w:pPr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Региональный этап Всероссийского конкурса исследовательских работ им. В. И. Вернадского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853938">
            <w:pPr>
              <w:jc w:val="center"/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январь-март 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676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4.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AD7E7B">
            <w:pPr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 xml:space="preserve">Региональный/ </w:t>
            </w:r>
            <w:r w:rsidRPr="001A67AE">
              <w:rPr>
                <w:rFonts w:ascii="Liberation Serif" w:hAnsi="Liberation Serif"/>
              </w:rPr>
              <w:t xml:space="preserve">заключительный </w:t>
            </w:r>
            <w:r w:rsidRPr="001A67AE">
              <w:rPr>
                <w:rFonts w:ascii="Liberation Serif" w:hAnsi="Liberation Serif" w:cs="Times New Roman,Bold"/>
                <w:bCs/>
              </w:rPr>
              <w:t>этапы Всероссийского конкурса исследовательских работ учащихся 5-7 классов «Тропой открытий В.И. Вернадского»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AD7E7B">
            <w:pPr>
              <w:jc w:val="center"/>
              <w:rPr>
                <w:rFonts w:ascii="Liberation Serif" w:hAnsi="Liberation Serif" w:cs="Times New Roman,Bold"/>
                <w:bCs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январь-апрель 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153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5.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7305FD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Региональный/ заключительный этапы Всероссийского конкурса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7305FD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январь - апрель</w:t>
            </w:r>
          </w:p>
          <w:p w:rsidR="00EA53B6" w:rsidRPr="001A67AE" w:rsidRDefault="00EA53B6" w:rsidP="007305FD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8.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1A67AE">
            <w:pPr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День </w:t>
            </w:r>
            <w:r>
              <w:rPr>
                <w:rFonts w:ascii="Liberation Serif" w:hAnsi="Liberation Serif"/>
              </w:rPr>
              <w:t>р</w:t>
            </w:r>
            <w:r w:rsidRPr="001A67AE">
              <w:rPr>
                <w:rFonts w:ascii="Liberation Serif" w:hAnsi="Liberation Serif"/>
              </w:rPr>
              <w:t>оссийской науки – проведение мероприятий по популяризации российской науки, проведение опытов, знакомство с деятельностью  выдающихся ученых России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FF5B8F">
            <w:pPr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февраль 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jc w:val="center"/>
              <w:rPr>
                <w:rFonts w:ascii="Liberation Serif" w:hAnsi="Liberation Serif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514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9.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FF5B8F">
            <w:pPr>
              <w:rPr>
                <w:rFonts w:ascii="Liberation Serif" w:hAnsi="Liberation Serif" w:cstheme="minorBidi"/>
              </w:rPr>
            </w:pPr>
            <w:r w:rsidRPr="001A67AE">
              <w:rPr>
                <w:rFonts w:ascii="Liberation Serif" w:hAnsi="Liberation Serif"/>
              </w:rPr>
              <w:t xml:space="preserve">Просмотр лекций на портале </w:t>
            </w:r>
            <w:r w:rsidRPr="001A67AE">
              <w:rPr>
                <w:rFonts w:ascii="Liberation Serif" w:hAnsi="Liberation Serif"/>
                <w:lang w:val="en-US"/>
              </w:rPr>
              <w:t>NAUKA</w:t>
            </w:r>
            <w:r w:rsidRPr="001A67AE">
              <w:rPr>
                <w:rFonts w:ascii="Liberation Serif" w:hAnsi="Liberation Serif"/>
              </w:rPr>
              <w:t>0+</w:t>
            </w:r>
          </w:p>
          <w:p w:rsidR="00EA53B6" w:rsidRPr="001A67AE" w:rsidRDefault="00EA53B6" w:rsidP="00FF5B8F">
            <w:pPr>
              <w:rPr>
                <w:rFonts w:ascii="Liberation Serif" w:hAnsi="Liberation Serif"/>
              </w:rPr>
            </w:pPr>
            <w:hyperlink r:id="rId8" w:history="1">
              <w:r w:rsidRPr="001A67AE">
                <w:rPr>
                  <w:rStyle w:val="a3"/>
                  <w:rFonts w:ascii="Liberation Serif" w:hAnsi="Liberation Serif"/>
                </w:rPr>
                <w:t>https://festivalnauki.sfedu.ru/</w:t>
              </w:r>
            </w:hyperlink>
            <w:r w:rsidRPr="001A67A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FF5B8F">
            <w:pPr>
              <w:jc w:val="center"/>
              <w:rPr>
                <w:rFonts w:ascii="Liberation Serif" w:hAnsi="Liberation Serif" w:cstheme="minorBidi"/>
              </w:rPr>
            </w:pPr>
            <w:r w:rsidRPr="001A67AE">
              <w:rPr>
                <w:rFonts w:ascii="Liberation Serif" w:hAnsi="Liberation Serif"/>
              </w:rPr>
              <w:t>в течение года</w:t>
            </w:r>
          </w:p>
          <w:p w:rsidR="00EA53B6" w:rsidRPr="001A67AE" w:rsidRDefault="00EA53B6" w:rsidP="00FF5B8F">
            <w:pPr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jc w:val="center"/>
              <w:rPr>
                <w:rFonts w:ascii="Liberation Serif" w:hAnsi="Liberation Serif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634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54259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10.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FF5B8F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A67AE">
              <w:rPr>
                <w:rFonts w:ascii="Liberation Serif" w:eastAsia="Times New Roman" w:hAnsi="Liberation Serif" w:cs="Times New Roman"/>
              </w:rPr>
              <w:t>Оформление тематических выставок, посвященных</w:t>
            </w:r>
            <w:r w:rsidRPr="001A67AE">
              <w:rPr>
                <w:rStyle w:val="fontstyle01"/>
                <w:rFonts w:ascii="Liberation Serif" w:hAnsi="Liberation Serif"/>
                <w:sz w:val="24"/>
                <w:szCs w:val="24"/>
              </w:rPr>
              <w:t xml:space="preserve"> 300-летию Российской академии наук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FF5B8F">
            <w:pPr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в течение</w:t>
            </w:r>
          </w:p>
          <w:p w:rsidR="00EA53B6" w:rsidRPr="001A67AE" w:rsidRDefault="00EA53B6" w:rsidP="00FF5B8F">
            <w:pPr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jc w:val="center"/>
              <w:rPr>
                <w:rFonts w:ascii="Liberation Serif" w:hAnsi="Liberation Serif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806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lastRenderedPageBreak/>
              <w:t>11.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Участие обучающихся образовательных </w:t>
            </w:r>
            <w:proofErr w:type="gramStart"/>
            <w:r w:rsidRPr="001A67AE">
              <w:rPr>
                <w:rFonts w:ascii="Liberation Serif" w:hAnsi="Liberation Serif"/>
              </w:rPr>
              <w:t>организациях</w:t>
            </w:r>
            <w:proofErr w:type="gramEnd"/>
            <w:r w:rsidRPr="001A67AE">
              <w:rPr>
                <w:rFonts w:ascii="Liberation Serif" w:hAnsi="Liberation Serif"/>
              </w:rPr>
              <w:t xml:space="preserve"> в учебно-тренировочных сборах по подготовке к финалу национального чемпионата </w:t>
            </w:r>
            <w:proofErr w:type="spellStart"/>
            <w:r w:rsidRPr="001A67AE">
              <w:rPr>
                <w:rFonts w:ascii="Liberation Serif" w:hAnsi="Liberation Serif"/>
                <w:lang w:val="en-US" w:eastAsia="en-US" w:bidi="en-US"/>
              </w:rPr>
              <w:t>WorldSkils</w:t>
            </w:r>
            <w:proofErr w:type="spellEnd"/>
            <w:r w:rsidRPr="001A67AE">
              <w:rPr>
                <w:rFonts w:ascii="Liberation Serif" w:hAnsi="Liberation Serif"/>
                <w:lang w:eastAsia="en-US" w:bidi="en-US"/>
              </w:rPr>
              <w:t xml:space="preserve"> </w:t>
            </w:r>
            <w:r w:rsidRPr="001A67AE">
              <w:rPr>
                <w:rFonts w:ascii="Liberation Serif" w:hAnsi="Liberation Serif"/>
                <w:lang w:val="en-US" w:eastAsia="en-US" w:bidi="en-US"/>
              </w:rPr>
              <w:t>Junior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январь-март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ind w:left="180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565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12.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Региональный этап Всероссийской образовательно-конкурсной программы в сфере науки, искусства и спорта «Большие вызовы»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февраль - март 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B66F0C" w:rsidRDefault="00EA53B6" w:rsidP="00BB309A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Times New Roman"/>
              </w:rPr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>
              <w:rPr>
                <w:rFonts w:ascii="Liberation Serif" w:eastAsia="Times New Roman" w:hAnsi="Liberation Serif" w:cs="Times New Roman"/>
              </w:rPr>
              <w:t>,</w:t>
            </w:r>
            <w:r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13.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1A67AE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Региональный этап </w:t>
            </w:r>
            <w:r>
              <w:rPr>
                <w:rFonts w:ascii="Liberation Serif" w:hAnsi="Liberation Serif"/>
              </w:rPr>
              <w:t>н</w:t>
            </w:r>
            <w:r w:rsidRPr="001A67AE">
              <w:rPr>
                <w:rFonts w:ascii="Liberation Serif" w:hAnsi="Liberation Serif"/>
              </w:rPr>
              <w:t xml:space="preserve">ационального чемпионата </w:t>
            </w:r>
            <w:r w:rsidRPr="001A67AE">
              <w:rPr>
                <w:rFonts w:ascii="Liberation Serif" w:hAnsi="Liberation Serif"/>
                <w:lang w:val="en-US" w:eastAsia="en-US" w:bidi="en-US"/>
              </w:rPr>
              <w:t>First</w:t>
            </w:r>
            <w:r w:rsidRPr="001A67AE">
              <w:rPr>
                <w:rFonts w:ascii="Liberation Serif" w:hAnsi="Liberation Serif"/>
                <w:lang w:eastAsia="en-US" w:bidi="en-US"/>
              </w:rPr>
              <w:t xml:space="preserve"> </w:t>
            </w:r>
            <w:r w:rsidRPr="001A67AE">
              <w:rPr>
                <w:rFonts w:ascii="Liberation Serif" w:hAnsi="Liberation Serif"/>
                <w:lang w:val="en-US" w:eastAsia="en-US" w:bidi="en-US"/>
              </w:rPr>
              <w:t>Robotics</w:t>
            </w:r>
            <w:r w:rsidRPr="001A67AE">
              <w:rPr>
                <w:rFonts w:ascii="Liberation Serif" w:hAnsi="Liberation Serif"/>
                <w:lang w:eastAsia="en-US" w:bidi="en-US"/>
              </w:rPr>
              <w:t xml:space="preserve"> </w:t>
            </w:r>
            <w:r w:rsidRPr="001A67AE">
              <w:rPr>
                <w:rFonts w:ascii="Liberation Serif" w:hAnsi="Liberation Serif"/>
                <w:lang w:val="en-US" w:eastAsia="en-US" w:bidi="en-US"/>
              </w:rPr>
              <w:t>Championship</w:t>
            </w:r>
            <w:r w:rsidRPr="001A67AE">
              <w:rPr>
                <w:rFonts w:ascii="Liberation Serif" w:hAnsi="Liberation Serif"/>
                <w:lang w:eastAsia="en-US" w:bidi="en-US"/>
              </w:rPr>
              <w:t xml:space="preserve"> </w:t>
            </w:r>
            <w:r w:rsidRPr="001A67AE">
              <w:rPr>
                <w:rFonts w:ascii="Liberation Serif" w:hAnsi="Liberation Serif"/>
              </w:rPr>
              <w:t>2021-2022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февраль </w:t>
            </w:r>
            <w:r w:rsidRPr="001A67AE">
              <w:rPr>
                <w:rFonts w:ascii="Liberation Serif" w:hAnsi="Liberation Serif" w:cs="Times New Roman,Bold"/>
                <w:bCs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14.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Робототехнический фестиваль «</w:t>
            </w:r>
            <w:proofErr w:type="spellStart"/>
            <w:r w:rsidRPr="001A67AE">
              <w:rPr>
                <w:rFonts w:ascii="Liberation Serif" w:hAnsi="Liberation Serif"/>
              </w:rPr>
              <w:t>РобоФест</w:t>
            </w:r>
            <w:proofErr w:type="spellEnd"/>
            <w:r w:rsidRPr="001A67AE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февраль </w:t>
            </w:r>
            <w:r w:rsidRPr="001A67AE">
              <w:rPr>
                <w:rFonts w:ascii="Liberation Serif" w:hAnsi="Liberation Serif" w:cs="Times New Roman,Bold"/>
                <w:bCs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15.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Региональный отборочный этап </w:t>
            </w:r>
            <w:proofErr w:type="gramStart"/>
            <w:r w:rsidRPr="001A67AE">
              <w:rPr>
                <w:rFonts w:ascii="Liberation Serif" w:hAnsi="Liberation Serif"/>
              </w:rPr>
              <w:t>Всероссийского</w:t>
            </w:r>
            <w:proofErr w:type="gramEnd"/>
            <w:r w:rsidRPr="001A67AE">
              <w:rPr>
                <w:rFonts w:ascii="Liberation Serif" w:hAnsi="Liberation Serif"/>
              </w:rPr>
              <w:t xml:space="preserve"> робототехнического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Pr="001A67AE">
              <w:rPr>
                <w:rFonts w:ascii="Liberation Serif" w:hAnsi="Liberation Serif"/>
              </w:rPr>
              <w:t>орума «Инженерные кадры России» («Икар», «</w:t>
            </w:r>
            <w:proofErr w:type="spellStart"/>
            <w:r w:rsidRPr="001A67AE">
              <w:rPr>
                <w:rFonts w:ascii="Liberation Serif" w:hAnsi="Liberation Serif"/>
              </w:rPr>
              <w:t>Икарёнок</w:t>
            </w:r>
            <w:proofErr w:type="spellEnd"/>
            <w:r w:rsidRPr="001A67AE">
              <w:rPr>
                <w:rFonts w:ascii="Liberation Serif" w:hAnsi="Liberation Serif"/>
              </w:rPr>
              <w:t>»)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март - апрель </w:t>
            </w:r>
            <w:r w:rsidRPr="001A67AE">
              <w:rPr>
                <w:rFonts w:ascii="Liberation Serif" w:hAnsi="Liberation Serif" w:cs="Times New Roman,Bold"/>
                <w:bCs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16.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Всероссийский фестиваль «Большая перемена»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март-октябрь 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2023 - 2024 года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17.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Всероссийский конкурс научно-технических проектов «Инженерный резерв России - 2022»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апрель-июль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2023-2024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18.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Региональный этап национального чемпионата «</w:t>
            </w:r>
            <w:proofErr w:type="spellStart"/>
            <w:r w:rsidRPr="001A67AE">
              <w:rPr>
                <w:rFonts w:ascii="Liberation Serif" w:hAnsi="Liberation Serif"/>
              </w:rPr>
              <w:t>Абилимпикс</w:t>
            </w:r>
            <w:proofErr w:type="spellEnd"/>
            <w:r w:rsidRPr="001A67AE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август - октябрь </w:t>
            </w:r>
            <w:r w:rsidRPr="001A67AE">
              <w:rPr>
                <w:rFonts w:ascii="Liberation Serif" w:hAnsi="Liberation Serif" w:cs="Times New Roman,Bold"/>
                <w:bCs/>
              </w:rPr>
              <w:t>2022-2024 гг.</w:t>
            </w:r>
            <w:r w:rsidRPr="001A67AE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19.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Национальный чемпионат «</w:t>
            </w:r>
            <w:proofErr w:type="spellStart"/>
            <w:r w:rsidRPr="001A67AE">
              <w:rPr>
                <w:rFonts w:ascii="Liberation Serif" w:hAnsi="Liberation Serif"/>
              </w:rPr>
              <w:t>Абилимпикс</w:t>
            </w:r>
            <w:proofErr w:type="spellEnd"/>
            <w:r w:rsidRPr="001A67AE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октябрь - ноябрь </w:t>
            </w:r>
            <w:r w:rsidRPr="001A67AE">
              <w:rPr>
                <w:rFonts w:ascii="Liberation Serif" w:hAnsi="Liberation Serif" w:cs="Times New Roman,Bold"/>
                <w:bCs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rPr>
          <w:trHeight w:val="536"/>
        </w:trPr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Конкурсные отборы на образовательные программы Центра «Сириус» по направлению «НАУКА»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в течение 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21.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Профильная смена </w:t>
            </w:r>
            <w:r>
              <w:rPr>
                <w:rFonts w:ascii="Liberation Serif" w:hAnsi="Liberation Serif"/>
              </w:rPr>
              <w:t>«</w:t>
            </w:r>
            <w:r w:rsidRPr="001A67AE">
              <w:rPr>
                <w:rFonts w:ascii="Liberation Serif" w:hAnsi="Liberation Serif"/>
              </w:rPr>
              <w:t>ТЕХНО-каникулы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в течение 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 w:cs="Times New Roman,Bold"/>
                <w:bCs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22.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spacing w:line="233" w:lineRule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Выездные каникулярные школы «Умные каникулы»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в течение 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  <w:tr w:rsidR="00EA53B6" w:rsidRPr="001A67AE" w:rsidTr="00EA53B6">
        <w:tc>
          <w:tcPr>
            <w:tcW w:w="709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23.</w:t>
            </w:r>
          </w:p>
        </w:tc>
        <w:tc>
          <w:tcPr>
            <w:tcW w:w="7371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 xml:space="preserve">Интенсивные профильные школы по подготовке к заключительному этапу Всероссийской олимпиады школьников, иным статусным </w:t>
            </w:r>
            <w:r w:rsidRPr="001A67AE">
              <w:rPr>
                <w:rFonts w:ascii="Liberation Serif" w:hAnsi="Liberation Serif"/>
              </w:rPr>
              <w:lastRenderedPageBreak/>
              <w:t>олимпиадам, конференциям, форумам</w:t>
            </w:r>
          </w:p>
        </w:tc>
        <w:tc>
          <w:tcPr>
            <w:tcW w:w="24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lastRenderedPageBreak/>
              <w:t xml:space="preserve">в течение </w:t>
            </w:r>
          </w:p>
          <w:p w:rsidR="00EA53B6" w:rsidRPr="001A67AE" w:rsidRDefault="00EA53B6" w:rsidP="00CB21A0">
            <w:pPr>
              <w:pStyle w:val="af1"/>
              <w:shd w:val="clear" w:color="auto" w:fill="auto"/>
              <w:jc w:val="center"/>
              <w:rPr>
                <w:rFonts w:ascii="Liberation Serif" w:hAnsi="Liberation Serif"/>
              </w:rPr>
            </w:pPr>
            <w:r w:rsidRPr="001A67AE"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439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A53B6" w:rsidRDefault="00EA53B6" w:rsidP="00BB309A">
            <w:pPr>
              <w:jc w:val="center"/>
            </w:pPr>
            <w:r w:rsidRPr="00B66F0C">
              <w:rPr>
                <w:rFonts w:ascii="Liberation Serif" w:eastAsia="Times New Roman" w:hAnsi="Liberation Serif" w:cs="Times New Roman"/>
              </w:rPr>
              <w:t>ОМСУ</w:t>
            </w:r>
            <w:r w:rsidRPr="00ED66A6">
              <w:rPr>
                <w:rFonts w:ascii="Liberation Serif" w:eastAsia="Times New Roman" w:hAnsi="Liberation Serif" w:cs="Times New Roman"/>
              </w:rPr>
              <w:t>,</w:t>
            </w:r>
            <w:r w:rsidRPr="00ED66A6">
              <w:rPr>
                <w:rFonts w:ascii="Liberation Serif" w:hAnsi="Liberation Serif" w:cs="Times New Roman,Bold"/>
                <w:bCs/>
              </w:rPr>
              <w:t xml:space="preserve"> общеобразовательные организации</w:t>
            </w:r>
          </w:p>
        </w:tc>
      </w:tr>
    </w:tbl>
    <w:p w:rsidR="00BB7124" w:rsidRPr="001A67AE" w:rsidRDefault="00BB7124" w:rsidP="00BB7124">
      <w:pPr>
        <w:tabs>
          <w:tab w:val="left" w:pos="8400"/>
        </w:tabs>
        <w:rPr>
          <w:rFonts w:ascii="Liberation Serif" w:hAnsi="Liberation Serif"/>
          <w:sz w:val="28"/>
          <w:szCs w:val="28"/>
        </w:rPr>
      </w:pPr>
    </w:p>
    <w:sectPr w:rsidR="00BB7124" w:rsidRPr="001A67AE" w:rsidSect="003551C2">
      <w:headerReference w:type="even" r:id="rId9"/>
      <w:type w:val="continuous"/>
      <w:pgSz w:w="16838" w:h="11906" w:orient="landscape" w:code="9"/>
      <w:pgMar w:top="1135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62" w:rsidRDefault="00414D62" w:rsidP="00B1376F">
      <w:r>
        <w:separator/>
      </w:r>
    </w:p>
  </w:endnote>
  <w:endnote w:type="continuationSeparator" w:id="0">
    <w:p w:rsidR="00414D62" w:rsidRDefault="00414D62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62" w:rsidRDefault="00414D62"/>
  </w:footnote>
  <w:footnote w:type="continuationSeparator" w:id="0">
    <w:p w:rsidR="00414D62" w:rsidRDefault="00414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C9" w:rsidRDefault="00C82C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0A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0AC9" w:rsidRDefault="006B0A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200D"/>
    <w:rsid w:val="00013438"/>
    <w:rsid w:val="00021436"/>
    <w:rsid w:val="0002313A"/>
    <w:rsid w:val="00040A1F"/>
    <w:rsid w:val="00040C3A"/>
    <w:rsid w:val="0006077B"/>
    <w:rsid w:val="00091496"/>
    <w:rsid w:val="000A02DB"/>
    <w:rsid w:val="000B3569"/>
    <w:rsid w:val="000B4465"/>
    <w:rsid w:val="000C4325"/>
    <w:rsid w:val="000C6F77"/>
    <w:rsid w:val="000D75F8"/>
    <w:rsid w:val="000F3F4B"/>
    <w:rsid w:val="000F4B92"/>
    <w:rsid w:val="000F63B0"/>
    <w:rsid w:val="00105F5E"/>
    <w:rsid w:val="00120AFD"/>
    <w:rsid w:val="00125BEC"/>
    <w:rsid w:val="00132CE6"/>
    <w:rsid w:val="00135E44"/>
    <w:rsid w:val="001371E3"/>
    <w:rsid w:val="00160C14"/>
    <w:rsid w:val="00165D4C"/>
    <w:rsid w:val="00174C4F"/>
    <w:rsid w:val="001907F8"/>
    <w:rsid w:val="00197A54"/>
    <w:rsid w:val="001A67AE"/>
    <w:rsid w:val="001A7F6E"/>
    <w:rsid w:val="001B420C"/>
    <w:rsid w:val="001C18D1"/>
    <w:rsid w:val="001C7D85"/>
    <w:rsid w:val="001D75C5"/>
    <w:rsid w:val="001E1FED"/>
    <w:rsid w:val="001E438E"/>
    <w:rsid w:val="001F13E0"/>
    <w:rsid w:val="001F1EDF"/>
    <w:rsid w:val="002103C7"/>
    <w:rsid w:val="00212193"/>
    <w:rsid w:val="00212A78"/>
    <w:rsid w:val="00214C9E"/>
    <w:rsid w:val="00215AFF"/>
    <w:rsid w:val="002317EE"/>
    <w:rsid w:val="00261B92"/>
    <w:rsid w:val="00261C32"/>
    <w:rsid w:val="002709EA"/>
    <w:rsid w:val="002742F4"/>
    <w:rsid w:val="00291F0E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D24E4"/>
    <w:rsid w:val="002D5014"/>
    <w:rsid w:val="002E287C"/>
    <w:rsid w:val="002E3033"/>
    <w:rsid w:val="002E3603"/>
    <w:rsid w:val="00305D47"/>
    <w:rsid w:val="00333D1A"/>
    <w:rsid w:val="003463F8"/>
    <w:rsid w:val="00346F37"/>
    <w:rsid w:val="003551C2"/>
    <w:rsid w:val="00355D78"/>
    <w:rsid w:val="00363E05"/>
    <w:rsid w:val="00367865"/>
    <w:rsid w:val="00375263"/>
    <w:rsid w:val="00376359"/>
    <w:rsid w:val="003772EB"/>
    <w:rsid w:val="0038090B"/>
    <w:rsid w:val="00384EA4"/>
    <w:rsid w:val="00387391"/>
    <w:rsid w:val="003A4D76"/>
    <w:rsid w:val="003E0346"/>
    <w:rsid w:val="003E10BD"/>
    <w:rsid w:val="003E1342"/>
    <w:rsid w:val="003F18D3"/>
    <w:rsid w:val="003F5683"/>
    <w:rsid w:val="004001EF"/>
    <w:rsid w:val="004100F2"/>
    <w:rsid w:val="00414D62"/>
    <w:rsid w:val="00425A19"/>
    <w:rsid w:val="00427078"/>
    <w:rsid w:val="004321EF"/>
    <w:rsid w:val="00435A5B"/>
    <w:rsid w:val="004473A8"/>
    <w:rsid w:val="00447413"/>
    <w:rsid w:val="00455F02"/>
    <w:rsid w:val="00460E13"/>
    <w:rsid w:val="004738A9"/>
    <w:rsid w:val="00482ED9"/>
    <w:rsid w:val="00497F5B"/>
    <w:rsid w:val="004A4040"/>
    <w:rsid w:val="004C23EC"/>
    <w:rsid w:val="004C3806"/>
    <w:rsid w:val="004D4C39"/>
    <w:rsid w:val="004D7766"/>
    <w:rsid w:val="004E200D"/>
    <w:rsid w:val="004F0B83"/>
    <w:rsid w:val="004F79F7"/>
    <w:rsid w:val="00507840"/>
    <w:rsid w:val="00512C9C"/>
    <w:rsid w:val="005210A9"/>
    <w:rsid w:val="0052535F"/>
    <w:rsid w:val="005307E0"/>
    <w:rsid w:val="0053195D"/>
    <w:rsid w:val="00540565"/>
    <w:rsid w:val="00542590"/>
    <w:rsid w:val="00545E5D"/>
    <w:rsid w:val="0055087B"/>
    <w:rsid w:val="00553EA0"/>
    <w:rsid w:val="0056166D"/>
    <w:rsid w:val="0056336E"/>
    <w:rsid w:val="0057286A"/>
    <w:rsid w:val="00573C93"/>
    <w:rsid w:val="00582697"/>
    <w:rsid w:val="005D33CE"/>
    <w:rsid w:val="00607379"/>
    <w:rsid w:val="00607452"/>
    <w:rsid w:val="00607E93"/>
    <w:rsid w:val="006255CF"/>
    <w:rsid w:val="00627F86"/>
    <w:rsid w:val="00631BCF"/>
    <w:rsid w:val="00633EA6"/>
    <w:rsid w:val="00636562"/>
    <w:rsid w:val="00652480"/>
    <w:rsid w:val="0066113A"/>
    <w:rsid w:val="00671DA1"/>
    <w:rsid w:val="006A31A6"/>
    <w:rsid w:val="006B0AC9"/>
    <w:rsid w:val="006B6674"/>
    <w:rsid w:val="006C3056"/>
    <w:rsid w:val="006D59A7"/>
    <w:rsid w:val="006D6A1A"/>
    <w:rsid w:val="006E1385"/>
    <w:rsid w:val="006E2F94"/>
    <w:rsid w:val="006F6A29"/>
    <w:rsid w:val="007063FC"/>
    <w:rsid w:val="0070769E"/>
    <w:rsid w:val="00711BA6"/>
    <w:rsid w:val="00757CC4"/>
    <w:rsid w:val="00762D15"/>
    <w:rsid w:val="00770F4D"/>
    <w:rsid w:val="007776AD"/>
    <w:rsid w:val="00780C52"/>
    <w:rsid w:val="007848E4"/>
    <w:rsid w:val="007849B2"/>
    <w:rsid w:val="007953CB"/>
    <w:rsid w:val="007A669D"/>
    <w:rsid w:val="007B59BE"/>
    <w:rsid w:val="007C4844"/>
    <w:rsid w:val="007E29FA"/>
    <w:rsid w:val="007F4F99"/>
    <w:rsid w:val="008059ED"/>
    <w:rsid w:val="00810545"/>
    <w:rsid w:val="0081136D"/>
    <w:rsid w:val="0082425B"/>
    <w:rsid w:val="00826843"/>
    <w:rsid w:val="00831FFD"/>
    <w:rsid w:val="008439C0"/>
    <w:rsid w:val="00846CD6"/>
    <w:rsid w:val="00853938"/>
    <w:rsid w:val="0085556E"/>
    <w:rsid w:val="00872C73"/>
    <w:rsid w:val="00873C87"/>
    <w:rsid w:val="008772CF"/>
    <w:rsid w:val="0088463C"/>
    <w:rsid w:val="00890592"/>
    <w:rsid w:val="00897E7A"/>
    <w:rsid w:val="008A24AC"/>
    <w:rsid w:val="008A33F2"/>
    <w:rsid w:val="008A5840"/>
    <w:rsid w:val="008A7902"/>
    <w:rsid w:val="008B13A4"/>
    <w:rsid w:val="008B35E2"/>
    <w:rsid w:val="008B4347"/>
    <w:rsid w:val="008F75F9"/>
    <w:rsid w:val="008F7C63"/>
    <w:rsid w:val="00917021"/>
    <w:rsid w:val="009325E2"/>
    <w:rsid w:val="00933E46"/>
    <w:rsid w:val="00936A49"/>
    <w:rsid w:val="009654B6"/>
    <w:rsid w:val="009738F0"/>
    <w:rsid w:val="009804C4"/>
    <w:rsid w:val="009809ED"/>
    <w:rsid w:val="009835B3"/>
    <w:rsid w:val="00984850"/>
    <w:rsid w:val="0099079F"/>
    <w:rsid w:val="009B1C5A"/>
    <w:rsid w:val="009C454F"/>
    <w:rsid w:val="009E77BD"/>
    <w:rsid w:val="00A164CB"/>
    <w:rsid w:val="00A42A9A"/>
    <w:rsid w:val="00A45EEE"/>
    <w:rsid w:val="00A473D2"/>
    <w:rsid w:val="00A54AE0"/>
    <w:rsid w:val="00A65635"/>
    <w:rsid w:val="00A7094E"/>
    <w:rsid w:val="00A70BFA"/>
    <w:rsid w:val="00A73A7A"/>
    <w:rsid w:val="00A74C1B"/>
    <w:rsid w:val="00A97B00"/>
    <w:rsid w:val="00AA1AB5"/>
    <w:rsid w:val="00AD57D4"/>
    <w:rsid w:val="00AD66AB"/>
    <w:rsid w:val="00AD7E7B"/>
    <w:rsid w:val="00AE4A33"/>
    <w:rsid w:val="00AE756B"/>
    <w:rsid w:val="00AF02D4"/>
    <w:rsid w:val="00AF7FDA"/>
    <w:rsid w:val="00B0404D"/>
    <w:rsid w:val="00B12AB3"/>
    <w:rsid w:val="00B1376F"/>
    <w:rsid w:val="00B26362"/>
    <w:rsid w:val="00B27760"/>
    <w:rsid w:val="00B4636A"/>
    <w:rsid w:val="00B52757"/>
    <w:rsid w:val="00B53E47"/>
    <w:rsid w:val="00B652AD"/>
    <w:rsid w:val="00B708C9"/>
    <w:rsid w:val="00B93B8F"/>
    <w:rsid w:val="00BA538C"/>
    <w:rsid w:val="00BB7124"/>
    <w:rsid w:val="00BD5843"/>
    <w:rsid w:val="00BE4FD8"/>
    <w:rsid w:val="00BF2FBC"/>
    <w:rsid w:val="00C069DA"/>
    <w:rsid w:val="00C10E24"/>
    <w:rsid w:val="00C13727"/>
    <w:rsid w:val="00C22622"/>
    <w:rsid w:val="00C23101"/>
    <w:rsid w:val="00C239E7"/>
    <w:rsid w:val="00C60666"/>
    <w:rsid w:val="00C74786"/>
    <w:rsid w:val="00C75516"/>
    <w:rsid w:val="00C82C28"/>
    <w:rsid w:val="00C924F0"/>
    <w:rsid w:val="00CB21A0"/>
    <w:rsid w:val="00CC0DCB"/>
    <w:rsid w:val="00CD4A7D"/>
    <w:rsid w:val="00CD62D1"/>
    <w:rsid w:val="00CD68D6"/>
    <w:rsid w:val="00CD6D85"/>
    <w:rsid w:val="00CE226C"/>
    <w:rsid w:val="00CE2497"/>
    <w:rsid w:val="00CE75C1"/>
    <w:rsid w:val="00CF3418"/>
    <w:rsid w:val="00D00AF2"/>
    <w:rsid w:val="00D076A1"/>
    <w:rsid w:val="00D10631"/>
    <w:rsid w:val="00D2590B"/>
    <w:rsid w:val="00D30CE1"/>
    <w:rsid w:val="00D4034C"/>
    <w:rsid w:val="00D41DAA"/>
    <w:rsid w:val="00D54DCF"/>
    <w:rsid w:val="00D73331"/>
    <w:rsid w:val="00D921E8"/>
    <w:rsid w:val="00D93B55"/>
    <w:rsid w:val="00D949E8"/>
    <w:rsid w:val="00D96065"/>
    <w:rsid w:val="00D97300"/>
    <w:rsid w:val="00DA29A1"/>
    <w:rsid w:val="00DB4C95"/>
    <w:rsid w:val="00DB765A"/>
    <w:rsid w:val="00DC26CE"/>
    <w:rsid w:val="00DC2CC9"/>
    <w:rsid w:val="00DC6E50"/>
    <w:rsid w:val="00DD2E6F"/>
    <w:rsid w:val="00DD38B1"/>
    <w:rsid w:val="00DE65FF"/>
    <w:rsid w:val="00DF76C3"/>
    <w:rsid w:val="00E01E18"/>
    <w:rsid w:val="00E026E7"/>
    <w:rsid w:val="00E0747A"/>
    <w:rsid w:val="00E123E7"/>
    <w:rsid w:val="00E15F19"/>
    <w:rsid w:val="00E15FDF"/>
    <w:rsid w:val="00E17926"/>
    <w:rsid w:val="00E21A4C"/>
    <w:rsid w:val="00E22FBD"/>
    <w:rsid w:val="00E45E5B"/>
    <w:rsid w:val="00E470F7"/>
    <w:rsid w:val="00E47BC1"/>
    <w:rsid w:val="00E5779D"/>
    <w:rsid w:val="00E76161"/>
    <w:rsid w:val="00E7704B"/>
    <w:rsid w:val="00E835A5"/>
    <w:rsid w:val="00E9015F"/>
    <w:rsid w:val="00E96414"/>
    <w:rsid w:val="00EA53B6"/>
    <w:rsid w:val="00EB00AF"/>
    <w:rsid w:val="00EB07D7"/>
    <w:rsid w:val="00EB1B9D"/>
    <w:rsid w:val="00EC53DE"/>
    <w:rsid w:val="00EE5699"/>
    <w:rsid w:val="00EE5823"/>
    <w:rsid w:val="00F11150"/>
    <w:rsid w:val="00F11E64"/>
    <w:rsid w:val="00F21F29"/>
    <w:rsid w:val="00F263B5"/>
    <w:rsid w:val="00F276B5"/>
    <w:rsid w:val="00F27F4D"/>
    <w:rsid w:val="00F3046D"/>
    <w:rsid w:val="00F322ED"/>
    <w:rsid w:val="00F47B67"/>
    <w:rsid w:val="00F70A4A"/>
    <w:rsid w:val="00FA69DB"/>
    <w:rsid w:val="00FD1B9D"/>
    <w:rsid w:val="00FD6567"/>
    <w:rsid w:val="00FE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header"/>
    <w:basedOn w:val="a"/>
    <w:link w:val="ad"/>
    <w:uiPriority w:val="99"/>
    <w:rsid w:val="006B667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rsid w:val="006B6674"/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6B6674"/>
  </w:style>
  <w:style w:type="paragraph" w:styleId="af">
    <w:name w:val="No Spacing"/>
    <w:uiPriority w:val="1"/>
    <w:qFormat/>
    <w:rsid w:val="00DD38B1"/>
    <w:rPr>
      <w:color w:val="000000"/>
    </w:rPr>
  </w:style>
  <w:style w:type="character" w:customStyle="1" w:styleId="fontstyle01">
    <w:name w:val="fontstyle01"/>
    <w:basedOn w:val="a0"/>
    <w:rsid w:val="004001E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0">
    <w:name w:val="Другое_"/>
    <w:basedOn w:val="a0"/>
    <w:link w:val="af1"/>
    <w:rsid w:val="00DB76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DB765A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table" w:styleId="af2">
    <w:name w:val="Table Grid"/>
    <w:basedOn w:val="a1"/>
    <w:uiPriority w:val="59"/>
    <w:rsid w:val="00E0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E761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761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header"/>
    <w:basedOn w:val="a"/>
    <w:link w:val="ad"/>
    <w:uiPriority w:val="99"/>
    <w:rsid w:val="006B667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B6674"/>
    <w:rPr>
      <w:rFonts w:ascii="Times New Roman" w:eastAsia="Times New Roman" w:hAnsi="Times New Roman" w:cs="Times New Roman"/>
      <w:lang w:val="x-none" w:eastAsia="x-none"/>
    </w:rPr>
  </w:style>
  <w:style w:type="character" w:styleId="ae">
    <w:name w:val="page number"/>
    <w:basedOn w:val="a0"/>
    <w:rsid w:val="006B6674"/>
  </w:style>
  <w:style w:type="paragraph" w:styleId="af">
    <w:name w:val="No Spacing"/>
    <w:uiPriority w:val="1"/>
    <w:qFormat/>
    <w:rsid w:val="00DD38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nauki.sf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Контингент ДОУ</cp:lastModifiedBy>
  <cp:revision>6</cp:revision>
  <cp:lastPrinted>2022-07-01T12:14:00Z</cp:lastPrinted>
  <dcterms:created xsi:type="dcterms:W3CDTF">2022-07-06T09:40:00Z</dcterms:created>
  <dcterms:modified xsi:type="dcterms:W3CDTF">2022-07-06T10:00:00Z</dcterms:modified>
</cp:coreProperties>
</file>