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6F" w:rsidRPr="00703180" w:rsidRDefault="00B1376F">
      <w:pPr>
        <w:framePr w:wrap="notBeside" w:vAnchor="text" w:hAnchor="text" w:xAlign="center" w:y="1"/>
        <w:jc w:val="center"/>
        <w:rPr>
          <w:rFonts w:ascii="Times New Roman" w:hAnsi="Times New Roman" w:cs="Times New Roman"/>
          <w:sz w:val="0"/>
          <w:szCs w:val="0"/>
        </w:rPr>
      </w:pPr>
    </w:p>
    <w:p w:rsidR="00802324" w:rsidRPr="00F0272C" w:rsidRDefault="00802324" w:rsidP="00484216">
      <w:pPr>
        <w:rPr>
          <w:rFonts w:ascii="Times New Roman" w:hAnsi="Times New Roman" w:cs="Times New Roman"/>
          <w:b/>
          <w:sz w:val="26"/>
          <w:szCs w:val="26"/>
          <w:lang w:eastAsia="en-US"/>
        </w:rPr>
      </w:pPr>
      <w:bookmarkStart w:id="0" w:name="_GoBack"/>
      <w:bookmarkEnd w:id="0"/>
    </w:p>
    <w:tbl>
      <w:tblPr>
        <w:tblW w:w="10457" w:type="dxa"/>
        <w:tblLook w:val="01E0" w:firstRow="1" w:lastRow="1" w:firstColumn="1" w:lastColumn="1" w:noHBand="0" w:noVBand="0"/>
      </w:tblPr>
      <w:tblGrid>
        <w:gridCol w:w="508"/>
        <w:gridCol w:w="370"/>
        <w:gridCol w:w="368"/>
        <w:gridCol w:w="375"/>
        <w:gridCol w:w="373"/>
        <w:gridCol w:w="375"/>
        <w:gridCol w:w="375"/>
        <w:gridCol w:w="373"/>
        <w:gridCol w:w="375"/>
        <w:gridCol w:w="375"/>
        <w:gridCol w:w="375"/>
        <w:gridCol w:w="130"/>
        <w:gridCol w:w="24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1228"/>
        <w:gridCol w:w="143"/>
      </w:tblGrid>
      <w:tr w:rsidR="00802324" w:rsidRPr="00F0272C" w:rsidTr="00E96AFA">
        <w:trPr>
          <w:gridAfter w:val="1"/>
          <w:wAfter w:w="143" w:type="dxa"/>
          <w:cantSplit/>
          <w:trHeight w:val="1304"/>
        </w:trPr>
        <w:tc>
          <w:tcPr>
            <w:tcW w:w="4372" w:type="dxa"/>
            <w:gridSpan w:val="12"/>
          </w:tcPr>
          <w:p w:rsidR="00802324" w:rsidRPr="00F0272C" w:rsidRDefault="00802324" w:rsidP="00C14EB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942" w:type="dxa"/>
            <w:gridSpan w:val="14"/>
          </w:tcPr>
          <w:p w:rsidR="00802324" w:rsidRPr="00F0272C" w:rsidRDefault="002549B8" w:rsidP="00E96AFA">
            <w:pPr>
              <w:spacing w:line="240" w:lineRule="atLeast"/>
              <w:ind w:left="1724" w:firstLine="23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Председателю</w:t>
            </w:r>
            <w:r w:rsidR="00802324" w:rsidRPr="00F027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802324" w:rsidRPr="00F0272C" w:rsidRDefault="00802324" w:rsidP="00E96AFA">
            <w:pPr>
              <w:spacing w:line="240" w:lineRule="atLeast"/>
              <w:ind w:left="1724" w:firstLine="23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027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Государственной экзаменационной комиссии по программам среднего общего образования в Ямало-Ненецком автономном округе </w:t>
            </w:r>
          </w:p>
          <w:p w:rsidR="00802324" w:rsidRPr="00C656F6" w:rsidRDefault="002549B8" w:rsidP="002549B8">
            <w:pPr>
              <w:spacing w:line="240" w:lineRule="atLeast"/>
              <w:ind w:left="1724" w:firstLine="23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  <w:lang w:eastAsia="en-US"/>
              </w:rPr>
              <w:t>Кравец М.В.</w:t>
            </w:r>
          </w:p>
        </w:tc>
      </w:tr>
      <w:tr w:rsidR="00802324" w:rsidRPr="00F0272C" w:rsidTr="00E96AFA">
        <w:trPr>
          <w:gridAfter w:val="13"/>
          <w:wAfter w:w="5471" w:type="dxa"/>
          <w:trHeight w:hRule="exact" w:val="397"/>
        </w:trPr>
        <w:tc>
          <w:tcPr>
            <w:tcW w:w="4986" w:type="dxa"/>
            <w:gridSpan w:val="14"/>
          </w:tcPr>
          <w:p w:rsidR="00802324" w:rsidRPr="00F0272C" w:rsidRDefault="00802324" w:rsidP="00C14EBE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F0272C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Заявление</w:t>
            </w:r>
          </w:p>
        </w:tc>
      </w:tr>
      <w:tr w:rsidR="00802324" w:rsidRPr="00F0272C" w:rsidTr="00E96AFA">
        <w:trPr>
          <w:trHeight w:hRule="exact" w:val="340"/>
        </w:trPr>
        <w:tc>
          <w:tcPr>
            <w:tcW w:w="508" w:type="dxa"/>
            <w:tcBorders>
              <w:right w:val="single" w:sz="4" w:space="0" w:color="auto"/>
            </w:tcBorders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F0272C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802324" w:rsidRPr="00F0272C" w:rsidRDefault="00802324" w:rsidP="00802324">
      <w:pPr>
        <w:spacing w:line="276" w:lineRule="auto"/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  <w:lang w:eastAsia="en-US"/>
        </w:rPr>
      </w:pPr>
      <w:r w:rsidRPr="00F0272C">
        <w:rPr>
          <w:rFonts w:ascii="Times New Roman" w:hAnsi="Times New Roman" w:cs="Times New Roman"/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05"/>
        <w:gridCol w:w="405"/>
        <w:gridCol w:w="405"/>
        <w:gridCol w:w="407"/>
        <w:gridCol w:w="407"/>
        <w:gridCol w:w="407"/>
        <w:gridCol w:w="407"/>
        <w:gridCol w:w="409"/>
        <w:gridCol w:w="409"/>
        <w:gridCol w:w="409"/>
        <w:gridCol w:w="409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392"/>
      </w:tblGrid>
      <w:tr w:rsidR="00802324" w:rsidRPr="00F0272C" w:rsidTr="00C14EB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802324" w:rsidRPr="00F0272C" w:rsidRDefault="00802324" w:rsidP="00802324">
      <w:pPr>
        <w:spacing w:line="276" w:lineRule="auto"/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  <w:lang w:eastAsia="en-US"/>
        </w:rPr>
      </w:pPr>
      <w:r w:rsidRPr="00F0272C">
        <w:rPr>
          <w:rFonts w:ascii="Times New Roman" w:hAnsi="Times New Roman" w:cs="Times New Roman"/>
          <w:i/>
          <w:sz w:val="26"/>
          <w:szCs w:val="26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05"/>
        <w:gridCol w:w="405"/>
        <w:gridCol w:w="405"/>
        <w:gridCol w:w="407"/>
        <w:gridCol w:w="407"/>
        <w:gridCol w:w="407"/>
        <w:gridCol w:w="407"/>
        <w:gridCol w:w="409"/>
        <w:gridCol w:w="409"/>
        <w:gridCol w:w="409"/>
        <w:gridCol w:w="409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392"/>
      </w:tblGrid>
      <w:tr w:rsidR="00802324" w:rsidRPr="00F0272C" w:rsidTr="00C14EB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428"/>
        <w:gridCol w:w="428"/>
        <w:gridCol w:w="310"/>
        <w:gridCol w:w="427"/>
        <w:gridCol w:w="427"/>
        <w:gridCol w:w="309"/>
        <w:gridCol w:w="427"/>
        <w:gridCol w:w="427"/>
        <w:gridCol w:w="427"/>
        <w:gridCol w:w="427"/>
      </w:tblGrid>
      <w:tr w:rsidR="00802324" w:rsidRPr="00F0272C" w:rsidTr="00C14EB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0272C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Дата рождения</w:t>
            </w:r>
            <w:r w:rsidRPr="00F027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5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en-US"/>
              </w:rPr>
            </w:pPr>
            <w:r w:rsidRPr="00F0272C">
              <w:rPr>
                <w:rFonts w:ascii="Times New Roman" w:hAnsi="Times New Roman" w:cs="Times New Roman"/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335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en-US"/>
              </w:rPr>
            </w:pPr>
            <w:r w:rsidRPr="00F0272C">
              <w:rPr>
                <w:rFonts w:ascii="Times New Roman" w:hAnsi="Times New Roman" w:cs="Times New Roman"/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027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5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en-US"/>
              </w:rPr>
            </w:pPr>
            <w:r w:rsidRPr="00F0272C">
              <w:rPr>
                <w:rFonts w:ascii="Times New Roman" w:hAnsi="Times New Roman" w:cs="Times New Roman"/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335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en-US"/>
              </w:rPr>
            </w:pPr>
            <w:r w:rsidRPr="00F0272C">
              <w:rPr>
                <w:rFonts w:ascii="Times New Roman" w:hAnsi="Times New Roman" w:cs="Times New Roman"/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027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5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en-US"/>
              </w:rPr>
            </w:pPr>
            <w:r w:rsidRPr="00F0272C">
              <w:rPr>
                <w:rFonts w:ascii="Times New Roman" w:hAnsi="Times New Roman" w:cs="Times New Roman"/>
                <w:color w:val="C0C0C0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335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en-US"/>
              </w:rPr>
            </w:pPr>
            <w:r w:rsidRPr="00F0272C">
              <w:rPr>
                <w:rFonts w:ascii="Times New Roman" w:hAnsi="Times New Roman" w:cs="Times New Roman"/>
                <w:color w:val="C0C0C0"/>
                <w:sz w:val="26"/>
                <w:szCs w:val="26"/>
                <w:lang w:eastAsia="en-US"/>
              </w:rPr>
              <w:t>г</w:t>
            </w:r>
          </w:p>
        </w:tc>
      </w:tr>
    </w:tbl>
    <w:p w:rsidR="00802324" w:rsidRPr="00F0272C" w:rsidRDefault="00802324" w:rsidP="00802324">
      <w:pPr>
        <w:spacing w:line="276" w:lineRule="auto"/>
        <w:jc w:val="center"/>
        <w:rPr>
          <w:rFonts w:ascii="Times New Roman" w:hAnsi="Times New Roman" w:cs="Times New Roman"/>
          <w:i/>
          <w:sz w:val="26"/>
          <w:szCs w:val="26"/>
          <w:vertAlign w:val="superscript"/>
          <w:lang w:eastAsia="en-US"/>
        </w:rPr>
      </w:pPr>
      <w:r w:rsidRPr="00F0272C">
        <w:rPr>
          <w:rFonts w:ascii="Times New Roman" w:hAnsi="Times New Roman" w:cs="Times New Roman"/>
          <w:i/>
          <w:sz w:val="26"/>
          <w:szCs w:val="26"/>
          <w:vertAlign w:val="superscript"/>
          <w:lang w:eastAsia="en-US"/>
        </w:rPr>
        <w:t>отчество</w:t>
      </w:r>
    </w:p>
    <w:p w:rsidR="00802324" w:rsidRPr="00F0272C" w:rsidRDefault="00802324" w:rsidP="00802324">
      <w:pPr>
        <w:spacing w:after="200" w:line="276" w:lineRule="auto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802324" w:rsidRPr="00F0272C" w:rsidRDefault="00802324" w:rsidP="00802324">
      <w:p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0272C">
        <w:rPr>
          <w:rFonts w:ascii="Times New Roman" w:hAnsi="Times New Roman" w:cs="Times New Roman"/>
          <w:b/>
          <w:sz w:val="26"/>
          <w:szCs w:val="26"/>
          <w:lang w:eastAsia="en-US"/>
        </w:rPr>
        <w:t>Документ, удостоверяющий личность</w:t>
      </w:r>
      <w:r w:rsidRPr="00F0272C">
        <w:rPr>
          <w:rFonts w:ascii="Times New Roman" w:hAnsi="Times New Roman" w:cs="Times New Roman"/>
          <w:sz w:val="26"/>
          <w:szCs w:val="26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02324" w:rsidRPr="00F0272C" w:rsidTr="00C14EB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02324" w:rsidRPr="00F0272C" w:rsidRDefault="00802324" w:rsidP="00C14EB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F0272C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802324" w:rsidRPr="00F0272C" w:rsidRDefault="00802324" w:rsidP="00C14EB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02324" w:rsidRPr="00F0272C" w:rsidRDefault="00802324" w:rsidP="00C14EB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02324" w:rsidRPr="00F0272C" w:rsidRDefault="00802324" w:rsidP="00C14EB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02324" w:rsidRPr="00F0272C" w:rsidRDefault="00802324" w:rsidP="00C14EB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02324" w:rsidRPr="00F0272C" w:rsidRDefault="00802324" w:rsidP="00C14EBE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F0272C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802324" w:rsidRPr="00F0272C" w:rsidRDefault="00802324" w:rsidP="00C14EB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02324" w:rsidRPr="00F0272C" w:rsidRDefault="00802324" w:rsidP="00C14EB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02324" w:rsidRPr="00F0272C" w:rsidRDefault="00802324" w:rsidP="00C14EB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02324" w:rsidRPr="00F0272C" w:rsidRDefault="00802324" w:rsidP="00C14EB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02324" w:rsidRPr="00F0272C" w:rsidRDefault="00802324" w:rsidP="00C14EB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02324" w:rsidRPr="00F0272C" w:rsidRDefault="00802324" w:rsidP="00C14EB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02324" w:rsidRPr="00F0272C" w:rsidRDefault="00802324" w:rsidP="00C14EB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02324" w:rsidRPr="00F0272C" w:rsidRDefault="00802324" w:rsidP="00C14EB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02324" w:rsidRPr="00F0272C" w:rsidRDefault="00802324" w:rsidP="00C14EB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02324" w:rsidRPr="00F0272C" w:rsidRDefault="00802324" w:rsidP="00C14EB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802324" w:rsidRPr="00F0272C" w:rsidRDefault="00802324" w:rsidP="00802324">
      <w:pPr>
        <w:spacing w:after="200" w:line="276" w:lineRule="auto"/>
        <w:contextualSpacing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802324" w:rsidRPr="00F0272C" w:rsidTr="00C14EB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02324" w:rsidRPr="00F0272C" w:rsidRDefault="00802324" w:rsidP="00C14EB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0272C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Пол</w:t>
            </w:r>
            <w:r w:rsidRPr="00F027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97" w:type="dxa"/>
          </w:tcPr>
          <w:p w:rsidR="00802324" w:rsidRPr="00F0272C" w:rsidRDefault="00802324" w:rsidP="00C14EB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02324" w:rsidRPr="00F0272C" w:rsidRDefault="00802324" w:rsidP="00C14EB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027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802324" w:rsidRPr="00F0272C" w:rsidRDefault="00802324" w:rsidP="00C14EB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802324" w:rsidRPr="00F0272C" w:rsidRDefault="00802324" w:rsidP="00C14EB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Ж</w:t>
            </w:r>
            <w:r w:rsidRPr="00F027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енский</w:t>
            </w:r>
          </w:p>
        </w:tc>
      </w:tr>
    </w:tbl>
    <w:p w:rsidR="00802324" w:rsidRPr="00F0272C" w:rsidRDefault="00802324" w:rsidP="00802324">
      <w:pPr>
        <w:spacing w:line="276" w:lineRule="auto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:rsidR="00802324" w:rsidRPr="00F0272C" w:rsidRDefault="00802324" w:rsidP="0080232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0272C">
        <w:rPr>
          <w:rFonts w:ascii="Times New Roman" w:hAnsi="Times New Roman" w:cs="Times New Roman"/>
          <w:sz w:val="26"/>
          <w:szCs w:val="26"/>
          <w:lang w:eastAsia="en-US"/>
        </w:rPr>
        <w:t xml:space="preserve">прошу зарегистрировать меня </w:t>
      </w:r>
      <w:proofErr w:type="gramStart"/>
      <w:r w:rsidRPr="00F0272C">
        <w:rPr>
          <w:rFonts w:ascii="Times New Roman" w:hAnsi="Times New Roman" w:cs="Times New Roman"/>
          <w:sz w:val="26"/>
          <w:szCs w:val="26"/>
          <w:lang w:eastAsia="en-US"/>
        </w:rPr>
        <w:t>для участия в государственной итоговой аттестации по програ</w:t>
      </w:r>
      <w:r>
        <w:rPr>
          <w:rFonts w:ascii="Times New Roman" w:hAnsi="Times New Roman" w:cs="Times New Roman"/>
          <w:sz w:val="26"/>
          <w:szCs w:val="26"/>
          <w:lang w:eastAsia="en-US"/>
        </w:rPr>
        <w:t>ммам среднего общего образования в форме единого государственного экзамена в дополнительный сентябрьский период</w:t>
      </w:r>
      <w:proofErr w:type="gramEnd"/>
    </w:p>
    <w:p w:rsidR="00802324" w:rsidRPr="00F0272C" w:rsidRDefault="00802324" w:rsidP="0080232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0272C">
        <w:rPr>
          <w:rFonts w:ascii="Times New Roman" w:hAnsi="Times New Roman" w:cs="Times New Roman"/>
          <w:sz w:val="26"/>
          <w:szCs w:val="26"/>
          <w:lang w:eastAsia="en-US"/>
        </w:rPr>
        <w:t xml:space="preserve">по следующим общеобразовательным предметам: </w:t>
      </w:r>
    </w:p>
    <w:tbl>
      <w:tblPr>
        <w:tblW w:w="3369" w:type="dxa"/>
        <w:tblLayout w:type="fixed"/>
        <w:tblLook w:val="01E0" w:firstRow="1" w:lastRow="1" w:firstColumn="1" w:lastColumn="1" w:noHBand="0" w:noVBand="0"/>
      </w:tblPr>
      <w:tblGrid>
        <w:gridCol w:w="2943"/>
        <w:gridCol w:w="426"/>
      </w:tblGrid>
      <w:tr w:rsidR="00802324" w:rsidRPr="00F0272C" w:rsidTr="00C14EBE">
        <w:trPr>
          <w:trHeight w:hRule="exact" w:val="284"/>
        </w:trPr>
        <w:tc>
          <w:tcPr>
            <w:tcW w:w="2943" w:type="dxa"/>
            <w:tcBorders>
              <w:right w:val="single" w:sz="4" w:space="0" w:color="auto"/>
            </w:tcBorders>
          </w:tcPr>
          <w:p w:rsidR="00802324" w:rsidRPr="00F0272C" w:rsidRDefault="00802324" w:rsidP="00C14EBE">
            <w:pPr>
              <w:spacing w:after="200"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0272C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24" w:rsidRPr="00F0272C" w:rsidRDefault="00802324" w:rsidP="00C14EBE">
            <w:pPr>
              <w:spacing w:after="200"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802324" w:rsidRPr="00F0272C" w:rsidTr="00C14EBE">
        <w:trPr>
          <w:trHeight w:hRule="exact" w:val="284"/>
        </w:trPr>
        <w:tc>
          <w:tcPr>
            <w:tcW w:w="2943" w:type="dxa"/>
            <w:tcBorders>
              <w:right w:val="single" w:sz="4" w:space="0" w:color="auto"/>
            </w:tcBorders>
          </w:tcPr>
          <w:p w:rsidR="00802324" w:rsidRPr="00F0272C" w:rsidRDefault="00802324" w:rsidP="00C14EBE">
            <w:pPr>
              <w:spacing w:after="200"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0272C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Математика </w:t>
            </w:r>
            <w:proofErr w:type="gramStart"/>
            <w:r w:rsidRPr="00F0272C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базовый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24" w:rsidRPr="00F0272C" w:rsidRDefault="00802324" w:rsidP="00C14EBE">
            <w:pPr>
              <w:spacing w:after="200"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</w:tbl>
    <w:p w:rsidR="00802324" w:rsidRDefault="00802324" w:rsidP="00802324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802324" w:rsidRDefault="00802324" w:rsidP="00802324">
      <w:pPr>
        <w:spacing w:line="360" w:lineRule="auto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Прошу распределить меня для сдачи экзамена в ППЭ:</w:t>
      </w: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  <w:gridCol w:w="425"/>
      </w:tblGrid>
      <w:tr w:rsidR="00802324" w:rsidTr="00C14EBE">
        <w:trPr>
          <w:trHeight w:val="233"/>
        </w:trPr>
        <w:tc>
          <w:tcPr>
            <w:tcW w:w="817" w:type="dxa"/>
          </w:tcPr>
          <w:p w:rsidR="00802324" w:rsidRDefault="00802324" w:rsidP="00C14EBE">
            <w:pPr>
              <w:spacing w:line="36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005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802324" w:rsidRDefault="00802324" w:rsidP="00C14EBE">
            <w:pPr>
              <w:spacing w:line="360" w:lineRule="auto"/>
              <w:rPr>
                <w:sz w:val="26"/>
                <w:szCs w:val="26"/>
                <w:lang w:eastAsia="en-US"/>
              </w:rPr>
            </w:pPr>
            <w:r w:rsidRPr="005658EB">
              <w:rPr>
                <w:sz w:val="26"/>
                <w:szCs w:val="26"/>
                <w:lang w:eastAsia="en-US"/>
              </w:rPr>
              <w:t>629007, Ямало-Ненецкий АО, г. Салехард, ул. Республики, д. 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24" w:rsidRDefault="00802324" w:rsidP="00C14EBE">
            <w:pPr>
              <w:spacing w:line="360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802324" w:rsidRPr="0015253C" w:rsidRDefault="00802324" w:rsidP="00802324">
      <w:pPr>
        <w:rPr>
          <w:rFonts w:ascii="Times New Roman" w:hAnsi="Times New Roman" w:cs="Times New Roman"/>
          <w:sz w:val="2"/>
          <w:szCs w:val="2"/>
          <w:lang w:eastAsia="en-US"/>
        </w:rPr>
      </w:pPr>
    </w:p>
    <w:p w:rsidR="00802324" w:rsidRPr="0015253C" w:rsidRDefault="00802324" w:rsidP="00802324">
      <w:pPr>
        <w:rPr>
          <w:rFonts w:ascii="Times New Roman" w:hAnsi="Times New Roman" w:cs="Times New Roman"/>
          <w:sz w:val="2"/>
          <w:szCs w:val="2"/>
          <w:lang w:eastAsia="en-US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  <w:gridCol w:w="425"/>
      </w:tblGrid>
      <w:tr w:rsidR="00802324" w:rsidTr="00C14EBE">
        <w:trPr>
          <w:trHeight w:val="421"/>
        </w:trPr>
        <w:tc>
          <w:tcPr>
            <w:tcW w:w="817" w:type="dxa"/>
          </w:tcPr>
          <w:p w:rsidR="00802324" w:rsidRDefault="00802324" w:rsidP="00C14EB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070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802324" w:rsidRPr="005658EB" w:rsidRDefault="00802324" w:rsidP="00C14EBE">
            <w:pPr>
              <w:rPr>
                <w:sz w:val="26"/>
                <w:szCs w:val="26"/>
                <w:lang w:eastAsia="en-US"/>
              </w:rPr>
            </w:pPr>
            <w:r w:rsidRPr="0015253C">
              <w:rPr>
                <w:sz w:val="26"/>
                <w:szCs w:val="26"/>
                <w:lang w:eastAsia="en-US"/>
              </w:rPr>
              <w:t>629307, Ямало-Ненецкий АО, г. Новый Уренгой, просп. Губкина, д. 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24" w:rsidRDefault="00802324" w:rsidP="00C14EBE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802324" w:rsidRPr="00F0272C" w:rsidRDefault="00802324" w:rsidP="00802324">
      <w:pPr>
        <w:spacing w:before="240" w:after="120" w:line="276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F0272C">
        <w:rPr>
          <w:rFonts w:ascii="Times New Roman" w:hAnsi="Times New Roman" w:cs="Times New Roman"/>
          <w:sz w:val="26"/>
          <w:szCs w:val="26"/>
          <w:lang w:eastAsia="en-US"/>
        </w:rPr>
        <w:t xml:space="preserve">Прошу создать условия для сдачи ГИА с учетом состояния здоровья, подтверждаемого: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25"/>
        <w:gridCol w:w="3685"/>
        <w:gridCol w:w="426"/>
      </w:tblGrid>
      <w:tr w:rsidR="00802324" w:rsidRPr="00F0272C" w:rsidTr="00C14EBE">
        <w:trPr>
          <w:trHeight w:hRule="exact" w:val="411"/>
        </w:trPr>
        <w:tc>
          <w:tcPr>
            <w:tcW w:w="4503" w:type="dxa"/>
            <w:tcBorders>
              <w:right w:val="single" w:sz="4" w:space="0" w:color="auto"/>
            </w:tcBorders>
          </w:tcPr>
          <w:p w:rsidR="00802324" w:rsidRPr="00F0272C" w:rsidRDefault="00802324" w:rsidP="00C14EBE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0272C">
              <w:rPr>
                <w:rFonts w:ascii="Times New Roman" w:hAnsi="Times New Roman" w:cs="Times New Roman"/>
                <w:lang w:eastAsia="en-US"/>
              </w:rPr>
              <w:t xml:space="preserve">Справкой </w:t>
            </w:r>
            <w:r w:rsidRPr="00F0272C">
              <w:rPr>
                <w:rFonts w:ascii="Times New Roman" w:hAnsi="Times New Roman" w:cs="Times New Roman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24" w:rsidRPr="00F0272C" w:rsidRDefault="00802324" w:rsidP="00C14EB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02324" w:rsidRPr="00F0272C" w:rsidRDefault="00802324" w:rsidP="00C14EBE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F0272C">
              <w:rPr>
                <w:rFonts w:ascii="Times New Roman" w:hAnsi="Times New Roman" w:cs="Times New Roman"/>
                <w:lang w:eastAsia="en-US"/>
              </w:rPr>
              <w:t>Рекомендациями 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24" w:rsidRPr="00F0272C" w:rsidRDefault="00802324" w:rsidP="00C14EB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802324" w:rsidRPr="00F0272C" w:rsidRDefault="00802324" w:rsidP="00802324">
      <w:pPr>
        <w:spacing w:before="240" w:after="120" w:line="276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F0272C">
        <w:rPr>
          <w:rFonts w:ascii="Times New Roman" w:hAnsi="Times New Roman" w:cs="Times New Roman"/>
          <w:sz w:val="26"/>
          <w:szCs w:val="26"/>
          <w:lang w:eastAsia="en-US"/>
        </w:rPr>
        <w:t>Согласие на обработку персональных данных прилагается.</w:t>
      </w:r>
    </w:p>
    <w:p w:rsidR="00802324" w:rsidRPr="00F0272C" w:rsidRDefault="00802324" w:rsidP="00802324">
      <w:p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0272C">
        <w:rPr>
          <w:rFonts w:ascii="Times New Roman" w:hAnsi="Times New Roman" w:cs="Times New Roman"/>
          <w:sz w:val="26"/>
          <w:szCs w:val="26"/>
          <w:lang w:eastAsia="en-US"/>
        </w:rPr>
        <w:t>Подпись заявителя   ______________/______________________(Ф.И.О.)</w:t>
      </w:r>
    </w:p>
    <w:p w:rsidR="00802324" w:rsidRPr="00F0272C" w:rsidRDefault="00802324" w:rsidP="00802324">
      <w:pPr>
        <w:spacing w:after="200" w:line="340" w:lineRule="exact"/>
        <w:jc w:val="both"/>
        <w:rPr>
          <w:rFonts w:ascii="Times New Roman" w:hAnsi="Times New Roman" w:cs="Times New Roman"/>
          <w:lang w:eastAsia="en-US"/>
        </w:rPr>
      </w:pPr>
      <w:r w:rsidRPr="00F0272C">
        <w:rPr>
          <w:rFonts w:ascii="Times New Roman" w:hAnsi="Times New Roman" w:cs="Times New Roman"/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02324" w:rsidRPr="00F0272C" w:rsidTr="00C14EBE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</w:tcBorders>
          </w:tcPr>
          <w:p w:rsidR="00802324" w:rsidRPr="00F0272C" w:rsidRDefault="00802324" w:rsidP="00C14EBE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027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</w:tcPr>
          <w:p w:rsidR="00802324" w:rsidRPr="00F0272C" w:rsidRDefault="00802324" w:rsidP="00C14EB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802324" w:rsidRPr="00F0272C" w:rsidRDefault="00802324" w:rsidP="00C14EB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027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</w:tcPr>
          <w:p w:rsidR="00802324" w:rsidRPr="00F0272C" w:rsidRDefault="00802324" w:rsidP="00C14EB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802324" w:rsidRPr="00F0272C" w:rsidRDefault="00802324" w:rsidP="00C14EB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802324" w:rsidRPr="00F0272C" w:rsidRDefault="00802324" w:rsidP="00C14EB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802324" w:rsidRPr="00F0272C" w:rsidRDefault="00802324" w:rsidP="00C14EB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027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</w:tcPr>
          <w:p w:rsidR="00802324" w:rsidRPr="00F0272C" w:rsidRDefault="00802324" w:rsidP="00C14EB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802324" w:rsidRPr="00F0272C" w:rsidRDefault="00802324" w:rsidP="00C14EB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802324" w:rsidRPr="00F0272C" w:rsidRDefault="00802324" w:rsidP="00C14EB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802324" w:rsidRPr="00F0272C" w:rsidRDefault="00802324" w:rsidP="00C14EB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027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802324" w:rsidRPr="00F0272C" w:rsidRDefault="00802324" w:rsidP="00C14EB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802324" w:rsidRPr="00F0272C" w:rsidRDefault="00802324" w:rsidP="00C14EB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802324" w:rsidRPr="00F0272C" w:rsidRDefault="00802324" w:rsidP="00C14EB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027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802324" w:rsidRPr="00F0272C" w:rsidRDefault="00802324" w:rsidP="00C14EB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802324" w:rsidRPr="00F0272C" w:rsidRDefault="00802324" w:rsidP="00C14EB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02324" w:rsidRPr="00F0272C" w:rsidTr="00C14EBE">
        <w:tblPrEx>
          <w:jc w:val="left"/>
          <w:tblLook w:val="01E0" w:firstRow="1" w:lastRow="1" w:firstColumn="1" w:lastColumn="1" w:noHBand="0" w:noVBand="0"/>
        </w:tblPrEx>
        <w:trPr>
          <w:gridAfter w:val="15"/>
          <w:wAfter w:w="4107" w:type="dxa"/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324" w:rsidRPr="00F0272C" w:rsidRDefault="00802324" w:rsidP="00C14EBE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324" w:rsidRPr="00F0272C" w:rsidRDefault="00802324" w:rsidP="00C14EBE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324" w:rsidRPr="00F0272C" w:rsidRDefault="00802324" w:rsidP="00C14EBE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324" w:rsidRPr="00F0272C" w:rsidRDefault="00802324" w:rsidP="00C14EBE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324" w:rsidRPr="00F0272C" w:rsidRDefault="00802324" w:rsidP="00C14EBE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324" w:rsidRPr="00F0272C" w:rsidRDefault="00802324" w:rsidP="00C14EBE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324" w:rsidRPr="00F0272C" w:rsidRDefault="00802324" w:rsidP="00C14EBE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02324" w:rsidRPr="00F0272C" w:rsidRDefault="00802324" w:rsidP="00802324">
      <w:pPr>
        <w:spacing w:after="200" w:line="276" w:lineRule="auto"/>
        <w:rPr>
          <w:rFonts w:ascii="Times New Roman" w:hAnsi="Times New Roman" w:cs="Times New Roman"/>
          <w:sz w:val="18"/>
          <w:szCs w:val="18"/>
          <w:lang w:eastAsia="en-US"/>
        </w:rPr>
      </w:pPr>
      <w:r w:rsidRPr="00F0272C">
        <w:rPr>
          <w:rFonts w:ascii="Times New Roman" w:hAnsi="Times New Roman" w:cs="Times New Roman"/>
          <w:sz w:val="18"/>
          <w:szCs w:val="18"/>
          <w:lang w:eastAsia="en-US"/>
        </w:rPr>
        <w:t>Регистрационный номер</w:t>
      </w:r>
    </w:p>
    <w:p w:rsidR="00802324" w:rsidRPr="00F0272C" w:rsidRDefault="00802324" w:rsidP="00802324">
      <w:pPr>
        <w:spacing w:after="200" w:line="276" w:lineRule="auto"/>
        <w:rPr>
          <w:rFonts w:ascii="Times New Roman" w:hAnsi="Times New Roman" w:cs="Times New Roman"/>
          <w:sz w:val="18"/>
          <w:szCs w:val="18"/>
          <w:lang w:eastAsia="en-US"/>
        </w:rPr>
      </w:pPr>
    </w:p>
    <w:p w:rsidR="00802324" w:rsidRDefault="00802324" w:rsidP="00802324"/>
    <w:p w:rsidR="00F95BA5" w:rsidRDefault="00F95BA5" w:rsidP="00F95B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95BA5" w:rsidSect="00E96AFA">
      <w:footerReference w:type="even" r:id="rId9"/>
      <w:footerReference w:type="default" r:id="rId10"/>
      <w:pgSz w:w="11907" w:h="16839" w:code="9"/>
      <w:pgMar w:top="963" w:right="998" w:bottom="1134" w:left="81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778" w:rsidRDefault="00093778" w:rsidP="00B1376F">
      <w:r>
        <w:separator/>
      </w:r>
    </w:p>
  </w:endnote>
  <w:endnote w:type="continuationSeparator" w:id="0">
    <w:p w:rsidR="00093778" w:rsidRDefault="00093778" w:rsidP="00B1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D5D" w:rsidRDefault="003E5D5D" w:rsidP="00F44DAE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5D5D" w:rsidRDefault="003E5D5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D5D" w:rsidRDefault="003E5D5D" w:rsidP="00F44DAE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4216">
      <w:rPr>
        <w:rStyle w:val="a7"/>
        <w:noProof/>
      </w:rPr>
      <w:t>1</w:t>
    </w:r>
    <w:r>
      <w:rPr>
        <w:rStyle w:val="a7"/>
      </w:rPr>
      <w:fldChar w:fldCharType="end"/>
    </w:r>
  </w:p>
  <w:p w:rsidR="003E5D5D" w:rsidRDefault="003E5D5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778" w:rsidRDefault="00093778"/>
  </w:footnote>
  <w:footnote w:type="continuationSeparator" w:id="0">
    <w:p w:rsidR="00093778" w:rsidRDefault="000937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E27"/>
    <w:multiLevelType w:val="hybridMultilevel"/>
    <w:tmpl w:val="A524F2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40512C9"/>
    <w:multiLevelType w:val="multilevel"/>
    <w:tmpl w:val="CB60D0A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2">
    <w:nsid w:val="342B0AAB"/>
    <w:multiLevelType w:val="hybridMultilevel"/>
    <w:tmpl w:val="CB7A9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03590"/>
    <w:multiLevelType w:val="multilevel"/>
    <w:tmpl w:val="2C2024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4">
    <w:nsid w:val="435131B2"/>
    <w:multiLevelType w:val="multilevel"/>
    <w:tmpl w:val="7894223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hint="default"/>
      </w:rPr>
    </w:lvl>
  </w:abstractNum>
  <w:abstractNum w:abstractNumId="5">
    <w:nsid w:val="506E613F"/>
    <w:multiLevelType w:val="hybridMultilevel"/>
    <w:tmpl w:val="D6D8C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C6033"/>
    <w:multiLevelType w:val="multilevel"/>
    <w:tmpl w:val="878C7F5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7">
    <w:nsid w:val="67381243"/>
    <w:multiLevelType w:val="hybridMultilevel"/>
    <w:tmpl w:val="B63C8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82"/>
    <w:rsid w:val="000045AE"/>
    <w:rsid w:val="000151A7"/>
    <w:rsid w:val="0001535E"/>
    <w:rsid w:val="00060945"/>
    <w:rsid w:val="000728DB"/>
    <w:rsid w:val="00093778"/>
    <w:rsid w:val="000D1E78"/>
    <w:rsid w:val="000D503F"/>
    <w:rsid w:val="000E4558"/>
    <w:rsid w:val="000E62E2"/>
    <w:rsid w:val="001007A5"/>
    <w:rsid w:val="001020F1"/>
    <w:rsid w:val="00104424"/>
    <w:rsid w:val="00106D30"/>
    <w:rsid w:val="00115723"/>
    <w:rsid w:val="00130B1E"/>
    <w:rsid w:val="00141200"/>
    <w:rsid w:val="00153D36"/>
    <w:rsid w:val="0015440A"/>
    <w:rsid w:val="001601D2"/>
    <w:rsid w:val="001633C9"/>
    <w:rsid w:val="00177357"/>
    <w:rsid w:val="001A2840"/>
    <w:rsid w:val="001D2A05"/>
    <w:rsid w:val="001E0705"/>
    <w:rsid w:val="001E1A69"/>
    <w:rsid w:val="00205A82"/>
    <w:rsid w:val="00206BFD"/>
    <w:rsid w:val="002142A5"/>
    <w:rsid w:val="00214D6A"/>
    <w:rsid w:val="00224679"/>
    <w:rsid w:val="00225AF0"/>
    <w:rsid w:val="00225CC5"/>
    <w:rsid w:val="0024249F"/>
    <w:rsid w:val="002474D1"/>
    <w:rsid w:val="002503EC"/>
    <w:rsid w:val="002549B8"/>
    <w:rsid w:val="00267FBF"/>
    <w:rsid w:val="00273802"/>
    <w:rsid w:val="00285EE7"/>
    <w:rsid w:val="00286971"/>
    <w:rsid w:val="002917E9"/>
    <w:rsid w:val="00292F44"/>
    <w:rsid w:val="00293831"/>
    <w:rsid w:val="00296BF8"/>
    <w:rsid w:val="002B1B66"/>
    <w:rsid w:val="002B1FDC"/>
    <w:rsid w:val="002B3C6D"/>
    <w:rsid w:val="002C41AB"/>
    <w:rsid w:val="002C6760"/>
    <w:rsid w:val="002E287C"/>
    <w:rsid w:val="00301949"/>
    <w:rsid w:val="00313B69"/>
    <w:rsid w:val="00332176"/>
    <w:rsid w:val="00352C12"/>
    <w:rsid w:val="003567B8"/>
    <w:rsid w:val="00362D17"/>
    <w:rsid w:val="0037375C"/>
    <w:rsid w:val="00373A82"/>
    <w:rsid w:val="0037698B"/>
    <w:rsid w:val="00396201"/>
    <w:rsid w:val="003B553E"/>
    <w:rsid w:val="003C00A8"/>
    <w:rsid w:val="003D2109"/>
    <w:rsid w:val="003D59B2"/>
    <w:rsid w:val="003E5D5D"/>
    <w:rsid w:val="003F27F5"/>
    <w:rsid w:val="003F6B8F"/>
    <w:rsid w:val="004038B9"/>
    <w:rsid w:val="00420373"/>
    <w:rsid w:val="00421C07"/>
    <w:rsid w:val="00422807"/>
    <w:rsid w:val="00484216"/>
    <w:rsid w:val="004B006B"/>
    <w:rsid w:val="004C77E5"/>
    <w:rsid w:val="004D75E4"/>
    <w:rsid w:val="004F39C5"/>
    <w:rsid w:val="0051052A"/>
    <w:rsid w:val="00515188"/>
    <w:rsid w:val="005220CC"/>
    <w:rsid w:val="0054231E"/>
    <w:rsid w:val="005459A1"/>
    <w:rsid w:val="0055231A"/>
    <w:rsid w:val="00552C41"/>
    <w:rsid w:val="0056156E"/>
    <w:rsid w:val="00564D62"/>
    <w:rsid w:val="00573C57"/>
    <w:rsid w:val="00580BBF"/>
    <w:rsid w:val="0058717A"/>
    <w:rsid w:val="0059477F"/>
    <w:rsid w:val="005A6962"/>
    <w:rsid w:val="005B79A6"/>
    <w:rsid w:val="00614060"/>
    <w:rsid w:val="00616F16"/>
    <w:rsid w:val="00645B3C"/>
    <w:rsid w:val="00647098"/>
    <w:rsid w:val="006535D8"/>
    <w:rsid w:val="00673730"/>
    <w:rsid w:val="006757E8"/>
    <w:rsid w:val="006770EE"/>
    <w:rsid w:val="00684299"/>
    <w:rsid w:val="00687227"/>
    <w:rsid w:val="006C255A"/>
    <w:rsid w:val="006E2815"/>
    <w:rsid w:val="006E5411"/>
    <w:rsid w:val="006E6C28"/>
    <w:rsid w:val="006E6DDB"/>
    <w:rsid w:val="006F46CA"/>
    <w:rsid w:val="00703180"/>
    <w:rsid w:val="00710C3A"/>
    <w:rsid w:val="00711BA6"/>
    <w:rsid w:val="00731CCB"/>
    <w:rsid w:val="0074682A"/>
    <w:rsid w:val="0075076A"/>
    <w:rsid w:val="00752AA8"/>
    <w:rsid w:val="0075354C"/>
    <w:rsid w:val="007577B1"/>
    <w:rsid w:val="00762D15"/>
    <w:rsid w:val="007724C9"/>
    <w:rsid w:val="00776A36"/>
    <w:rsid w:val="0078442D"/>
    <w:rsid w:val="00793294"/>
    <w:rsid w:val="007B13BE"/>
    <w:rsid w:val="007B220B"/>
    <w:rsid w:val="007C0E61"/>
    <w:rsid w:val="007C4263"/>
    <w:rsid w:val="007C4844"/>
    <w:rsid w:val="007E0E2D"/>
    <w:rsid w:val="00802324"/>
    <w:rsid w:val="00807919"/>
    <w:rsid w:val="00813E5F"/>
    <w:rsid w:val="00826FF0"/>
    <w:rsid w:val="00840F9E"/>
    <w:rsid w:val="00853783"/>
    <w:rsid w:val="00854E4B"/>
    <w:rsid w:val="00856970"/>
    <w:rsid w:val="00876614"/>
    <w:rsid w:val="00884DCF"/>
    <w:rsid w:val="00890E38"/>
    <w:rsid w:val="008A71C7"/>
    <w:rsid w:val="008A72C9"/>
    <w:rsid w:val="008B2FD4"/>
    <w:rsid w:val="008B59A2"/>
    <w:rsid w:val="008D7644"/>
    <w:rsid w:val="008E1935"/>
    <w:rsid w:val="008F213B"/>
    <w:rsid w:val="00901275"/>
    <w:rsid w:val="00903869"/>
    <w:rsid w:val="00904A51"/>
    <w:rsid w:val="009055C3"/>
    <w:rsid w:val="009108F3"/>
    <w:rsid w:val="00922694"/>
    <w:rsid w:val="00931EBB"/>
    <w:rsid w:val="0094042B"/>
    <w:rsid w:val="009408E0"/>
    <w:rsid w:val="00941931"/>
    <w:rsid w:val="00945913"/>
    <w:rsid w:val="0094674F"/>
    <w:rsid w:val="009472E0"/>
    <w:rsid w:val="00950282"/>
    <w:rsid w:val="00953F49"/>
    <w:rsid w:val="0098256E"/>
    <w:rsid w:val="00984392"/>
    <w:rsid w:val="0098633D"/>
    <w:rsid w:val="009A2F24"/>
    <w:rsid w:val="009A4363"/>
    <w:rsid w:val="009A57C5"/>
    <w:rsid w:val="009A7EAE"/>
    <w:rsid w:val="009C411B"/>
    <w:rsid w:val="009D4E5D"/>
    <w:rsid w:val="009E245C"/>
    <w:rsid w:val="009E4519"/>
    <w:rsid w:val="00A17449"/>
    <w:rsid w:val="00A17927"/>
    <w:rsid w:val="00A41685"/>
    <w:rsid w:val="00A44FD4"/>
    <w:rsid w:val="00A513E4"/>
    <w:rsid w:val="00A60682"/>
    <w:rsid w:val="00A62101"/>
    <w:rsid w:val="00A622CE"/>
    <w:rsid w:val="00A63916"/>
    <w:rsid w:val="00A666B0"/>
    <w:rsid w:val="00A73C67"/>
    <w:rsid w:val="00A779C8"/>
    <w:rsid w:val="00A9385E"/>
    <w:rsid w:val="00A971F5"/>
    <w:rsid w:val="00AB55F1"/>
    <w:rsid w:val="00AC1989"/>
    <w:rsid w:val="00AC3835"/>
    <w:rsid w:val="00AD1385"/>
    <w:rsid w:val="00AD41FB"/>
    <w:rsid w:val="00AE034E"/>
    <w:rsid w:val="00B00A50"/>
    <w:rsid w:val="00B05531"/>
    <w:rsid w:val="00B069E1"/>
    <w:rsid w:val="00B121A8"/>
    <w:rsid w:val="00B1376F"/>
    <w:rsid w:val="00B442BD"/>
    <w:rsid w:val="00B54E0D"/>
    <w:rsid w:val="00B613B3"/>
    <w:rsid w:val="00B63463"/>
    <w:rsid w:val="00B652AD"/>
    <w:rsid w:val="00B67E6B"/>
    <w:rsid w:val="00B873E0"/>
    <w:rsid w:val="00B928E6"/>
    <w:rsid w:val="00BB10E0"/>
    <w:rsid w:val="00BD672C"/>
    <w:rsid w:val="00BE367B"/>
    <w:rsid w:val="00BF66F9"/>
    <w:rsid w:val="00C015B3"/>
    <w:rsid w:val="00C1143E"/>
    <w:rsid w:val="00C17954"/>
    <w:rsid w:val="00C17E61"/>
    <w:rsid w:val="00C313F9"/>
    <w:rsid w:val="00C376A9"/>
    <w:rsid w:val="00C44796"/>
    <w:rsid w:val="00C46D49"/>
    <w:rsid w:val="00C51CB1"/>
    <w:rsid w:val="00C8117A"/>
    <w:rsid w:val="00C84DD2"/>
    <w:rsid w:val="00C9329F"/>
    <w:rsid w:val="00CB2E07"/>
    <w:rsid w:val="00CC0C47"/>
    <w:rsid w:val="00CC3533"/>
    <w:rsid w:val="00CC516C"/>
    <w:rsid w:val="00CC5325"/>
    <w:rsid w:val="00CD6D85"/>
    <w:rsid w:val="00CE12E4"/>
    <w:rsid w:val="00CE3E51"/>
    <w:rsid w:val="00CE4AD8"/>
    <w:rsid w:val="00D07041"/>
    <w:rsid w:val="00D20300"/>
    <w:rsid w:val="00D24990"/>
    <w:rsid w:val="00D3063F"/>
    <w:rsid w:val="00D35795"/>
    <w:rsid w:val="00D367CC"/>
    <w:rsid w:val="00D4034C"/>
    <w:rsid w:val="00D42A72"/>
    <w:rsid w:val="00D431FA"/>
    <w:rsid w:val="00D436CB"/>
    <w:rsid w:val="00DA5FCD"/>
    <w:rsid w:val="00DD2614"/>
    <w:rsid w:val="00E0353B"/>
    <w:rsid w:val="00E21A4C"/>
    <w:rsid w:val="00E21F38"/>
    <w:rsid w:val="00E22AEA"/>
    <w:rsid w:val="00E23F9C"/>
    <w:rsid w:val="00E375E6"/>
    <w:rsid w:val="00E447B2"/>
    <w:rsid w:val="00E6023D"/>
    <w:rsid w:val="00E60FEA"/>
    <w:rsid w:val="00E6790C"/>
    <w:rsid w:val="00E67FFC"/>
    <w:rsid w:val="00E73DE5"/>
    <w:rsid w:val="00E77871"/>
    <w:rsid w:val="00E835A5"/>
    <w:rsid w:val="00E852FA"/>
    <w:rsid w:val="00E95BF7"/>
    <w:rsid w:val="00E962AA"/>
    <w:rsid w:val="00E96AFA"/>
    <w:rsid w:val="00E97419"/>
    <w:rsid w:val="00EA40A5"/>
    <w:rsid w:val="00EA76D9"/>
    <w:rsid w:val="00EB00AF"/>
    <w:rsid w:val="00EB2B10"/>
    <w:rsid w:val="00EC07BD"/>
    <w:rsid w:val="00EC4B1B"/>
    <w:rsid w:val="00EC77F5"/>
    <w:rsid w:val="00ED703D"/>
    <w:rsid w:val="00EE2715"/>
    <w:rsid w:val="00EE3D2B"/>
    <w:rsid w:val="00F06C6B"/>
    <w:rsid w:val="00F118D6"/>
    <w:rsid w:val="00F235E7"/>
    <w:rsid w:val="00F44DAE"/>
    <w:rsid w:val="00F461AE"/>
    <w:rsid w:val="00F716B8"/>
    <w:rsid w:val="00F71790"/>
    <w:rsid w:val="00F72A18"/>
    <w:rsid w:val="00F73F2E"/>
    <w:rsid w:val="00F80943"/>
    <w:rsid w:val="00F81BDA"/>
    <w:rsid w:val="00F87594"/>
    <w:rsid w:val="00F95BA5"/>
    <w:rsid w:val="00FA3882"/>
    <w:rsid w:val="00FB0AEE"/>
    <w:rsid w:val="00FB4DEA"/>
    <w:rsid w:val="00FB74FE"/>
    <w:rsid w:val="00FD1B84"/>
    <w:rsid w:val="00FD6C68"/>
    <w:rsid w:val="00FE5492"/>
    <w:rsid w:val="00FF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376F"/>
    <w:rPr>
      <w:color w:val="000000"/>
    </w:rPr>
  </w:style>
  <w:style w:type="paragraph" w:styleId="1">
    <w:name w:val="heading 1"/>
    <w:basedOn w:val="a"/>
    <w:next w:val="a"/>
    <w:link w:val="10"/>
    <w:qFormat/>
    <w:rsid w:val="00373A82"/>
    <w:pPr>
      <w:keepNext/>
      <w:jc w:val="center"/>
      <w:outlineLvl w:val="0"/>
    </w:pPr>
    <w:rPr>
      <w:rFonts w:ascii="Arial Narrow" w:eastAsia="Times New Roman" w:hAnsi="Arial Narrow" w:cs="Times New Roman"/>
      <w:b/>
      <w:i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76F"/>
    <w:rPr>
      <w:color w:val="000080"/>
      <w:u w:val="single"/>
    </w:rPr>
  </w:style>
  <w:style w:type="character" w:customStyle="1" w:styleId="2">
    <w:name w:val="Заголовок №2_"/>
    <w:basedOn w:val="a0"/>
    <w:link w:val="21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0">
    <w:name w:val="Заголовок №2"/>
    <w:basedOn w:val="2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3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_"/>
    <w:basedOn w:val="a0"/>
    <w:link w:val="110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3">
    <w:name w:val="Заголовок №1"/>
    <w:basedOn w:val="12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2">
    <w:name w:val="Основной текст2"/>
    <w:basedOn w:val="a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 (2)_"/>
    <w:basedOn w:val="a0"/>
    <w:link w:val="210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4">
    <w:name w:val="Основной текст (2)"/>
    <w:basedOn w:val="23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1">
    <w:name w:val="Заголовок №21"/>
    <w:basedOn w:val="a"/>
    <w:link w:val="2"/>
    <w:rsid w:val="00B1376F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">
    <w:name w:val="Основной текст3"/>
    <w:basedOn w:val="a"/>
    <w:link w:val="a4"/>
    <w:rsid w:val="00B1376F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0">
    <w:name w:val="Заголовок №11"/>
    <w:basedOn w:val="a"/>
    <w:link w:val="12"/>
    <w:rsid w:val="00B1376F"/>
    <w:pPr>
      <w:shd w:val="clear" w:color="auto" w:fill="FFFFFF"/>
      <w:spacing w:before="540" w:after="360" w:line="0" w:lineRule="atLeas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10">
    <w:name w:val="Основной текст (2)1"/>
    <w:basedOn w:val="a"/>
    <w:link w:val="23"/>
    <w:rsid w:val="00B1376F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Balloon Text"/>
    <w:basedOn w:val="a"/>
    <w:link w:val="a6"/>
    <w:unhideWhenUsed/>
    <w:rsid w:val="00EB00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B00AF"/>
    <w:rPr>
      <w:rFonts w:ascii="Tahoma" w:hAnsi="Tahoma" w:cs="Tahoma"/>
      <w:color w:val="000000"/>
      <w:sz w:val="16"/>
      <w:szCs w:val="16"/>
    </w:rPr>
  </w:style>
  <w:style w:type="character" w:styleId="a7">
    <w:name w:val="page number"/>
    <w:basedOn w:val="a0"/>
    <w:rsid w:val="00AD41FB"/>
  </w:style>
  <w:style w:type="paragraph" w:styleId="a8">
    <w:name w:val="footer"/>
    <w:basedOn w:val="a"/>
    <w:link w:val="a9"/>
    <w:uiPriority w:val="99"/>
    <w:rsid w:val="00AD41F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9">
    <w:name w:val="Нижний колонтитул Знак"/>
    <w:basedOn w:val="a0"/>
    <w:link w:val="a8"/>
    <w:uiPriority w:val="99"/>
    <w:rsid w:val="00AD41FB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373A82"/>
    <w:rPr>
      <w:rFonts w:ascii="Arial Narrow" w:eastAsia="Times New Roman" w:hAnsi="Arial Narrow" w:cs="Times New Roman"/>
      <w:b/>
      <w:i/>
      <w:szCs w:val="20"/>
    </w:rPr>
  </w:style>
  <w:style w:type="table" w:styleId="aa">
    <w:name w:val="Table Grid"/>
    <w:basedOn w:val="a1"/>
    <w:uiPriority w:val="59"/>
    <w:rsid w:val="00373A8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нак Знак Знак1 Знак1"/>
    <w:basedOn w:val="a"/>
    <w:rsid w:val="00373A82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373A82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14">
    <w:name w:val="Знак1"/>
    <w:basedOn w:val="a"/>
    <w:rsid w:val="00373A82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customStyle="1" w:styleId="name">
    <w:name w:val="name"/>
    <w:basedOn w:val="a0"/>
    <w:rsid w:val="00373A82"/>
  </w:style>
  <w:style w:type="paragraph" w:styleId="25">
    <w:name w:val="Body Text 2"/>
    <w:basedOn w:val="a"/>
    <w:link w:val="26"/>
    <w:rsid w:val="00373A82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6">
    <w:name w:val="Основной текст 2 Знак"/>
    <w:basedOn w:val="a0"/>
    <w:link w:val="25"/>
    <w:rsid w:val="00373A82"/>
    <w:rPr>
      <w:rFonts w:ascii="Times New Roman" w:eastAsia="Times New Roman" w:hAnsi="Times New Roman" w:cs="Times New Roman"/>
    </w:rPr>
  </w:style>
  <w:style w:type="paragraph" w:styleId="27">
    <w:name w:val="Body Text Indent 2"/>
    <w:basedOn w:val="a"/>
    <w:link w:val="28"/>
    <w:rsid w:val="00373A82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8">
    <w:name w:val="Основной текст с отступом 2 Знак"/>
    <w:basedOn w:val="a0"/>
    <w:link w:val="27"/>
    <w:rsid w:val="00373A82"/>
    <w:rPr>
      <w:rFonts w:ascii="Times New Roman" w:eastAsia="Times New Roman" w:hAnsi="Times New Roman" w:cs="Times New Roman"/>
    </w:rPr>
  </w:style>
  <w:style w:type="paragraph" w:customStyle="1" w:styleId="ac">
    <w:name w:val="Знак"/>
    <w:basedOn w:val="a"/>
    <w:rsid w:val="00373A82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d">
    <w:name w:val="Title"/>
    <w:basedOn w:val="a"/>
    <w:link w:val="ae"/>
    <w:qFormat/>
    <w:rsid w:val="00373A82"/>
    <w:pPr>
      <w:jc w:val="center"/>
    </w:pPr>
    <w:rPr>
      <w:rFonts w:ascii="Times New Roman" w:eastAsia="Times New Roman" w:hAnsi="Times New Roman" w:cs="Times New Roman"/>
      <w:color w:val="auto"/>
      <w:sz w:val="36"/>
    </w:rPr>
  </w:style>
  <w:style w:type="character" w:customStyle="1" w:styleId="ae">
    <w:name w:val="Название Знак"/>
    <w:basedOn w:val="a0"/>
    <w:link w:val="ad"/>
    <w:rsid w:val="00373A82"/>
    <w:rPr>
      <w:rFonts w:ascii="Times New Roman" w:eastAsia="Times New Roman" w:hAnsi="Times New Roman" w:cs="Times New Roman"/>
      <w:sz w:val="36"/>
    </w:rPr>
  </w:style>
  <w:style w:type="paragraph" w:styleId="af">
    <w:name w:val="header"/>
    <w:basedOn w:val="a"/>
    <w:link w:val="af0"/>
    <w:uiPriority w:val="99"/>
    <w:rsid w:val="00373A82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0">
    <w:name w:val="Верхний колонтитул Знак"/>
    <w:basedOn w:val="a0"/>
    <w:link w:val="af"/>
    <w:uiPriority w:val="99"/>
    <w:rsid w:val="00373A82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459A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2">
    <w:name w:val="Font Style12"/>
    <w:rsid w:val="005459A1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rsid w:val="005459A1"/>
    <w:rPr>
      <w:rFonts w:ascii="Times New Roman" w:hAnsi="Times New Roman" w:cs="Times New Roman" w:hint="default"/>
      <w:sz w:val="22"/>
      <w:szCs w:val="22"/>
    </w:rPr>
  </w:style>
  <w:style w:type="paragraph" w:customStyle="1" w:styleId="af1">
    <w:name w:val="Знак Знак Знак"/>
    <w:basedOn w:val="a"/>
    <w:rsid w:val="005459A1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Style2">
    <w:name w:val="Style2"/>
    <w:basedOn w:val="a"/>
    <w:uiPriority w:val="99"/>
    <w:rsid w:val="00703180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paragraph" w:customStyle="1" w:styleId="Style10">
    <w:name w:val="Style10"/>
    <w:basedOn w:val="a"/>
    <w:uiPriority w:val="99"/>
    <w:rsid w:val="00703180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paragraph" w:customStyle="1" w:styleId="Style11">
    <w:name w:val="Style11"/>
    <w:basedOn w:val="a"/>
    <w:uiPriority w:val="99"/>
    <w:rsid w:val="00703180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12">
    <w:name w:val="Style12"/>
    <w:basedOn w:val="a"/>
    <w:uiPriority w:val="99"/>
    <w:rsid w:val="00703180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paragraph" w:customStyle="1" w:styleId="Style13">
    <w:name w:val="Style13"/>
    <w:basedOn w:val="a"/>
    <w:uiPriority w:val="99"/>
    <w:rsid w:val="00703180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Theme="minorEastAsia" w:hAnsi="Times New Roman" w:cs="Times New Roman"/>
      <w:color w:val="auto"/>
    </w:rPr>
  </w:style>
  <w:style w:type="character" w:customStyle="1" w:styleId="FontStyle19">
    <w:name w:val="Font Style19"/>
    <w:basedOn w:val="a0"/>
    <w:uiPriority w:val="99"/>
    <w:rsid w:val="007031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70318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703180"/>
    <w:rPr>
      <w:rFonts w:ascii="Times New Roman" w:hAnsi="Times New Roman" w:cs="Times New Roman"/>
      <w:sz w:val="22"/>
      <w:szCs w:val="22"/>
    </w:rPr>
  </w:style>
  <w:style w:type="character" w:customStyle="1" w:styleId="9pt0pt">
    <w:name w:val="Основной текст + 9 pt;Интервал 0 pt"/>
    <w:basedOn w:val="a4"/>
    <w:rsid w:val="006737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376F"/>
    <w:rPr>
      <w:color w:val="000000"/>
    </w:rPr>
  </w:style>
  <w:style w:type="paragraph" w:styleId="1">
    <w:name w:val="heading 1"/>
    <w:basedOn w:val="a"/>
    <w:next w:val="a"/>
    <w:link w:val="10"/>
    <w:qFormat/>
    <w:rsid w:val="00373A82"/>
    <w:pPr>
      <w:keepNext/>
      <w:jc w:val="center"/>
      <w:outlineLvl w:val="0"/>
    </w:pPr>
    <w:rPr>
      <w:rFonts w:ascii="Arial Narrow" w:eastAsia="Times New Roman" w:hAnsi="Arial Narrow" w:cs="Times New Roman"/>
      <w:b/>
      <w:i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76F"/>
    <w:rPr>
      <w:color w:val="000080"/>
      <w:u w:val="single"/>
    </w:rPr>
  </w:style>
  <w:style w:type="character" w:customStyle="1" w:styleId="2">
    <w:name w:val="Заголовок №2_"/>
    <w:basedOn w:val="a0"/>
    <w:link w:val="21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0">
    <w:name w:val="Заголовок №2"/>
    <w:basedOn w:val="2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3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_"/>
    <w:basedOn w:val="a0"/>
    <w:link w:val="110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3">
    <w:name w:val="Заголовок №1"/>
    <w:basedOn w:val="12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2">
    <w:name w:val="Основной текст2"/>
    <w:basedOn w:val="a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 (2)_"/>
    <w:basedOn w:val="a0"/>
    <w:link w:val="210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4">
    <w:name w:val="Основной текст (2)"/>
    <w:basedOn w:val="23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1">
    <w:name w:val="Заголовок №21"/>
    <w:basedOn w:val="a"/>
    <w:link w:val="2"/>
    <w:rsid w:val="00B1376F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">
    <w:name w:val="Основной текст3"/>
    <w:basedOn w:val="a"/>
    <w:link w:val="a4"/>
    <w:rsid w:val="00B1376F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0">
    <w:name w:val="Заголовок №11"/>
    <w:basedOn w:val="a"/>
    <w:link w:val="12"/>
    <w:rsid w:val="00B1376F"/>
    <w:pPr>
      <w:shd w:val="clear" w:color="auto" w:fill="FFFFFF"/>
      <w:spacing w:before="540" w:after="360" w:line="0" w:lineRule="atLeas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10">
    <w:name w:val="Основной текст (2)1"/>
    <w:basedOn w:val="a"/>
    <w:link w:val="23"/>
    <w:rsid w:val="00B1376F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Balloon Text"/>
    <w:basedOn w:val="a"/>
    <w:link w:val="a6"/>
    <w:unhideWhenUsed/>
    <w:rsid w:val="00EB00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B00AF"/>
    <w:rPr>
      <w:rFonts w:ascii="Tahoma" w:hAnsi="Tahoma" w:cs="Tahoma"/>
      <w:color w:val="000000"/>
      <w:sz w:val="16"/>
      <w:szCs w:val="16"/>
    </w:rPr>
  </w:style>
  <w:style w:type="character" w:styleId="a7">
    <w:name w:val="page number"/>
    <w:basedOn w:val="a0"/>
    <w:rsid w:val="00AD41FB"/>
  </w:style>
  <w:style w:type="paragraph" w:styleId="a8">
    <w:name w:val="footer"/>
    <w:basedOn w:val="a"/>
    <w:link w:val="a9"/>
    <w:uiPriority w:val="99"/>
    <w:rsid w:val="00AD41F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9">
    <w:name w:val="Нижний колонтитул Знак"/>
    <w:basedOn w:val="a0"/>
    <w:link w:val="a8"/>
    <w:uiPriority w:val="99"/>
    <w:rsid w:val="00AD41FB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373A82"/>
    <w:rPr>
      <w:rFonts w:ascii="Arial Narrow" w:eastAsia="Times New Roman" w:hAnsi="Arial Narrow" w:cs="Times New Roman"/>
      <w:b/>
      <w:i/>
      <w:szCs w:val="20"/>
    </w:rPr>
  </w:style>
  <w:style w:type="table" w:styleId="aa">
    <w:name w:val="Table Grid"/>
    <w:basedOn w:val="a1"/>
    <w:uiPriority w:val="59"/>
    <w:rsid w:val="00373A8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нак Знак Знак1 Знак1"/>
    <w:basedOn w:val="a"/>
    <w:rsid w:val="00373A82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373A82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14">
    <w:name w:val="Знак1"/>
    <w:basedOn w:val="a"/>
    <w:rsid w:val="00373A82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customStyle="1" w:styleId="name">
    <w:name w:val="name"/>
    <w:basedOn w:val="a0"/>
    <w:rsid w:val="00373A82"/>
  </w:style>
  <w:style w:type="paragraph" w:styleId="25">
    <w:name w:val="Body Text 2"/>
    <w:basedOn w:val="a"/>
    <w:link w:val="26"/>
    <w:rsid w:val="00373A82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6">
    <w:name w:val="Основной текст 2 Знак"/>
    <w:basedOn w:val="a0"/>
    <w:link w:val="25"/>
    <w:rsid w:val="00373A82"/>
    <w:rPr>
      <w:rFonts w:ascii="Times New Roman" w:eastAsia="Times New Roman" w:hAnsi="Times New Roman" w:cs="Times New Roman"/>
    </w:rPr>
  </w:style>
  <w:style w:type="paragraph" w:styleId="27">
    <w:name w:val="Body Text Indent 2"/>
    <w:basedOn w:val="a"/>
    <w:link w:val="28"/>
    <w:rsid w:val="00373A82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8">
    <w:name w:val="Основной текст с отступом 2 Знак"/>
    <w:basedOn w:val="a0"/>
    <w:link w:val="27"/>
    <w:rsid w:val="00373A82"/>
    <w:rPr>
      <w:rFonts w:ascii="Times New Roman" w:eastAsia="Times New Roman" w:hAnsi="Times New Roman" w:cs="Times New Roman"/>
    </w:rPr>
  </w:style>
  <w:style w:type="paragraph" w:customStyle="1" w:styleId="ac">
    <w:name w:val="Знак"/>
    <w:basedOn w:val="a"/>
    <w:rsid w:val="00373A82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d">
    <w:name w:val="Title"/>
    <w:basedOn w:val="a"/>
    <w:link w:val="ae"/>
    <w:qFormat/>
    <w:rsid w:val="00373A82"/>
    <w:pPr>
      <w:jc w:val="center"/>
    </w:pPr>
    <w:rPr>
      <w:rFonts w:ascii="Times New Roman" w:eastAsia="Times New Roman" w:hAnsi="Times New Roman" w:cs="Times New Roman"/>
      <w:color w:val="auto"/>
      <w:sz w:val="36"/>
    </w:rPr>
  </w:style>
  <w:style w:type="character" w:customStyle="1" w:styleId="ae">
    <w:name w:val="Название Знак"/>
    <w:basedOn w:val="a0"/>
    <w:link w:val="ad"/>
    <w:rsid w:val="00373A82"/>
    <w:rPr>
      <w:rFonts w:ascii="Times New Roman" w:eastAsia="Times New Roman" w:hAnsi="Times New Roman" w:cs="Times New Roman"/>
      <w:sz w:val="36"/>
    </w:rPr>
  </w:style>
  <w:style w:type="paragraph" w:styleId="af">
    <w:name w:val="header"/>
    <w:basedOn w:val="a"/>
    <w:link w:val="af0"/>
    <w:uiPriority w:val="99"/>
    <w:rsid w:val="00373A82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0">
    <w:name w:val="Верхний колонтитул Знак"/>
    <w:basedOn w:val="a0"/>
    <w:link w:val="af"/>
    <w:uiPriority w:val="99"/>
    <w:rsid w:val="00373A82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459A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2">
    <w:name w:val="Font Style12"/>
    <w:rsid w:val="005459A1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rsid w:val="005459A1"/>
    <w:rPr>
      <w:rFonts w:ascii="Times New Roman" w:hAnsi="Times New Roman" w:cs="Times New Roman" w:hint="default"/>
      <w:sz w:val="22"/>
      <w:szCs w:val="22"/>
    </w:rPr>
  </w:style>
  <w:style w:type="paragraph" w:customStyle="1" w:styleId="af1">
    <w:name w:val="Знак Знак Знак"/>
    <w:basedOn w:val="a"/>
    <w:rsid w:val="005459A1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Style2">
    <w:name w:val="Style2"/>
    <w:basedOn w:val="a"/>
    <w:uiPriority w:val="99"/>
    <w:rsid w:val="00703180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paragraph" w:customStyle="1" w:styleId="Style10">
    <w:name w:val="Style10"/>
    <w:basedOn w:val="a"/>
    <w:uiPriority w:val="99"/>
    <w:rsid w:val="00703180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paragraph" w:customStyle="1" w:styleId="Style11">
    <w:name w:val="Style11"/>
    <w:basedOn w:val="a"/>
    <w:uiPriority w:val="99"/>
    <w:rsid w:val="00703180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12">
    <w:name w:val="Style12"/>
    <w:basedOn w:val="a"/>
    <w:uiPriority w:val="99"/>
    <w:rsid w:val="00703180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paragraph" w:customStyle="1" w:styleId="Style13">
    <w:name w:val="Style13"/>
    <w:basedOn w:val="a"/>
    <w:uiPriority w:val="99"/>
    <w:rsid w:val="00703180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Theme="minorEastAsia" w:hAnsi="Times New Roman" w:cs="Times New Roman"/>
      <w:color w:val="auto"/>
    </w:rPr>
  </w:style>
  <w:style w:type="character" w:customStyle="1" w:styleId="FontStyle19">
    <w:name w:val="Font Style19"/>
    <w:basedOn w:val="a0"/>
    <w:uiPriority w:val="99"/>
    <w:rsid w:val="007031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70318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703180"/>
    <w:rPr>
      <w:rFonts w:ascii="Times New Roman" w:hAnsi="Times New Roman" w:cs="Times New Roman"/>
      <w:sz w:val="22"/>
      <w:szCs w:val="22"/>
    </w:rPr>
  </w:style>
  <w:style w:type="character" w:customStyle="1" w:styleId="9pt0pt">
    <w:name w:val="Основной текст + 9 pt;Интервал 0 pt"/>
    <w:basedOn w:val="a4"/>
    <w:rsid w:val="006737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lovkoSV\Desktop\&#1073;&#1083;&#1072;&#1085;&#1082;%20&#1087;&#1088;&#1080;&#1082;&#1072;&#1079;&#1072;.docx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E56C8-D3FF-4934-8B2F-1D545B5C6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приказа.docx.dotx</Template>
  <TotalTime>1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golovkoSV</dc:creator>
  <cp:lastModifiedBy>Алевтина</cp:lastModifiedBy>
  <cp:revision>2</cp:revision>
  <cp:lastPrinted>2016-08-04T11:29:00Z</cp:lastPrinted>
  <dcterms:created xsi:type="dcterms:W3CDTF">2017-07-26T07:01:00Z</dcterms:created>
  <dcterms:modified xsi:type="dcterms:W3CDTF">2017-07-26T07:01:00Z</dcterms:modified>
</cp:coreProperties>
</file>