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DD" w:rsidRDefault="00145417" w:rsidP="00C601B5">
      <w:pPr>
        <w:tabs>
          <w:tab w:val="left" w:pos="765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417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1014EB">
        <w:rPr>
          <w:rFonts w:ascii="Times New Roman" w:hAnsi="Times New Roman" w:cs="Times New Roman"/>
          <w:b/>
          <w:sz w:val="28"/>
          <w:szCs w:val="28"/>
        </w:rPr>
        <w:t xml:space="preserve">обработки экзаменационных работ государственной </w:t>
      </w:r>
      <w:bookmarkStart w:id="0" w:name="_GoBack"/>
      <w:bookmarkEnd w:id="0"/>
      <w:r w:rsidR="001014EB">
        <w:rPr>
          <w:rFonts w:ascii="Times New Roman" w:hAnsi="Times New Roman" w:cs="Times New Roman"/>
          <w:b/>
          <w:sz w:val="28"/>
          <w:szCs w:val="28"/>
        </w:rPr>
        <w:t xml:space="preserve">итоговой аттестации по образовательным программам основного общего образования </w:t>
      </w:r>
      <w:r w:rsidRPr="00145417">
        <w:rPr>
          <w:rFonts w:ascii="Times New Roman" w:hAnsi="Times New Roman" w:cs="Times New Roman"/>
          <w:b/>
          <w:sz w:val="28"/>
          <w:szCs w:val="28"/>
        </w:rPr>
        <w:t xml:space="preserve"> и апелляций о несогласии с выставленными баллами </w:t>
      </w:r>
      <w:r w:rsidR="00026455">
        <w:rPr>
          <w:rFonts w:ascii="Times New Roman" w:hAnsi="Times New Roman" w:cs="Times New Roman"/>
          <w:b/>
          <w:sz w:val="28"/>
          <w:szCs w:val="28"/>
        </w:rPr>
        <w:br/>
      </w:r>
      <w:r w:rsidRPr="00145417">
        <w:rPr>
          <w:rFonts w:ascii="Times New Roman" w:hAnsi="Times New Roman" w:cs="Times New Roman"/>
          <w:b/>
          <w:sz w:val="28"/>
          <w:szCs w:val="28"/>
        </w:rPr>
        <w:t>в Ямало-Ненецком автономном округе в 20</w:t>
      </w:r>
      <w:r w:rsidR="00630BBD">
        <w:rPr>
          <w:rFonts w:ascii="Times New Roman" w:hAnsi="Times New Roman" w:cs="Times New Roman"/>
          <w:b/>
          <w:sz w:val="28"/>
          <w:szCs w:val="28"/>
        </w:rPr>
        <w:t>22</w:t>
      </w:r>
      <w:r w:rsidRPr="0014541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D6E70" w:rsidRDefault="005D6E70" w:rsidP="00E374E8">
      <w:pPr>
        <w:tabs>
          <w:tab w:val="left" w:pos="7658"/>
        </w:tabs>
        <w:jc w:val="center"/>
        <w:rPr>
          <w:rFonts w:ascii="Liberation Serif" w:hAnsi="Liberation Serif" w:cs="Times New Roman"/>
          <w:color w:val="auto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Pr="005D6E70">
        <w:rPr>
          <w:rFonts w:ascii="Times New Roman" w:hAnsi="Times New Roman" w:cs="Times New Roman"/>
          <w:b/>
          <w:i/>
          <w:sz w:val="28"/>
          <w:szCs w:val="28"/>
        </w:rPr>
        <w:t>Способ официального и</w:t>
      </w:r>
      <w:r>
        <w:rPr>
          <w:rFonts w:ascii="Times New Roman" w:hAnsi="Times New Roman" w:cs="Times New Roman"/>
          <w:b/>
          <w:i/>
          <w:sz w:val="28"/>
          <w:szCs w:val="28"/>
        </w:rPr>
        <w:t>нформирования о результатах ГИА: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6E70">
        <w:rPr>
          <w:rFonts w:ascii="Liberation Serif" w:hAnsi="Liberation Serif" w:cs="Times New Roman"/>
          <w:color w:val="auto"/>
        </w:rPr>
        <w:t xml:space="preserve"> </w:t>
      </w:r>
      <w:proofErr w:type="gramStart"/>
      <w:r w:rsidRPr="005D6E70">
        <w:rPr>
          <w:rFonts w:ascii="Liberation Serif" w:hAnsi="Liberation Serif" w:cs="Times New Roman"/>
          <w:i/>
          <w:color w:val="auto"/>
          <w:sz w:val="28"/>
          <w:szCs w:val="28"/>
        </w:rPr>
        <w:t>Размещение на официальном сайте ДО ЯНАО информации об утверждении результатов ГИА-9 ГЭК ГИА-9</w:t>
      </w:r>
      <w:r>
        <w:rPr>
          <w:rFonts w:ascii="Liberation Serif" w:hAnsi="Liberation Serif" w:cs="Times New Roman"/>
          <w:color w:val="auto"/>
        </w:rPr>
        <w:t>)</w:t>
      </w:r>
      <w:proofErr w:type="gramEnd"/>
    </w:p>
    <w:p w:rsidR="00292301" w:rsidRDefault="00292301" w:rsidP="00292301">
      <w:pPr>
        <w:jc w:val="center"/>
        <w:rPr>
          <w:rFonts w:ascii="Liberation Serif" w:hAnsi="Liberation Serif" w:cs="Times New Roman"/>
          <w:color w:val="auto"/>
        </w:rPr>
      </w:pPr>
    </w:p>
    <w:p w:rsidR="00086D70" w:rsidRPr="00C601B5" w:rsidRDefault="00292301" w:rsidP="00C601B5">
      <w:pPr>
        <w:jc w:val="center"/>
        <w:rPr>
          <w:rFonts w:ascii="Liberation Serif" w:hAnsi="Liberation Serif" w:cs="Times New Roman"/>
          <w:strike/>
          <w:color w:val="auto"/>
        </w:rPr>
      </w:pPr>
      <w:r>
        <w:rPr>
          <w:rFonts w:ascii="Liberation Serif" w:hAnsi="Liberation Serif" w:cs="Times New Roman"/>
          <w:color w:val="auto"/>
        </w:rPr>
        <w:t>(</w:t>
      </w:r>
      <w:r w:rsidRPr="00292301">
        <w:rPr>
          <w:rFonts w:ascii="Liberation Serif" w:hAnsi="Liberation Serif" w:cs="Times New Roman"/>
          <w:strike/>
          <w:color w:val="auto"/>
        </w:rPr>
        <w:t>30.05.2022</w:t>
      </w:r>
      <w:r>
        <w:rPr>
          <w:rFonts w:ascii="Liberation Serif" w:hAnsi="Liberation Serif" w:cs="Times New Roman"/>
          <w:strike/>
          <w:color w:val="auto"/>
        </w:rPr>
        <w:t xml:space="preserve"> </w:t>
      </w:r>
      <w:r w:rsidRPr="00292301">
        <w:rPr>
          <w:rFonts w:ascii="Liberation Serif" w:hAnsi="Liberation Serif" w:cs="Times New Roman"/>
          <w:color w:val="auto"/>
        </w:rPr>
        <w:t xml:space="preserve">– ранее планируемая дата, </w:t>
      </w:r>
      <w:r w:rsidRPr="00292301">
        <w:rPr>
          <w:rFonts w:ascii="Liberation Serif" w:hAnsi="Liberation Serif" w:cs="Times New Roman"/>
          <w:color w:val="FF0000"/>
        </w:rPr>
        <w:t xml:space="preserve">26.05.2022 чт. </w:t>
      </w:r>
      <w:r w:rsidRPr="00292301">
        <w:rPr>
          <w:rFonts w:ascii="Liberation Serif" w:hAnsi="Liberation Serif" w:cs="Times New Roman"/>
          <w:color w:val="auto"/>
        </w:rPr>
        <w:t>– дата по факту)</w:t>
      </w:r>
    </w:p>
    <w:p w:rsidR="00145417" w:rsidRDefault="00145417" w:rsidP="00815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61" w:type="dxa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2268"/>
        <w:gridCol w:w="1417"/>
        <w:gridCol w:w="1220"/>
        <w:gridCol w:w="1332"/>
        <w:gridCol w:w="1275"/>
        <w:gridCol w:w="1418"/>
        <w:gridCol w:w="1276"/>
        <w:gridCol w:w="1417"/>
        <w:gridCol w:w="1276"/>
        <w:gridCol w:w="42"/>
      </w:tblGrid>
      <w:tr w:rsidR="00086D70" w:rsidRPr="00086D70" w:rsidTr="00C601B5">
        <w:trPr>
          <w:gridAfter w:val="1"/>
          <w:wAfter w:w="42" w:type="dxa"/>
          <w:trHeight w:val="9"/>
          <w:tblHeader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b/>
                <w:sz w:val="22"/>
                <w:szCs w:val="22"/>
              </w:rPr>
              <w:t>Дата экзамена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b/>
                <w:sz w:val="22"/>
                <w:szCs w:val="22"/>
              </w:rPr>
              <w:t>экзамен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b/>
                <w:sz w:val="22"/>
                <w:szCs w:val="22"/>
              </w:rPr>
              <w:t>Сроки обработки работ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b/>
                <w:sz w:val="22"/>
                <w:szCs w:val="22"/>
              </w:rPr>
              <w:t>Сроки утверждения результатов ГЭК ГИА-9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b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b/>
                <w:sz w:val="22"/>
                <w:szCs w:val="22"/>
              </w:rPr>
              <w:t>Завершение обработки апелляций о нарушении установленного порядка на региональном уровне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b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b/>
                <w:sz w:val="22"/>
                <w:szCs w:val="22"/>
              </w:rPr>
              <w:t>Дата официального объявления результатов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b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b/>
                <w:sz w:val="22"/>
                <w:szCs w:val="22"/>
              </w:rPr>
              <w:t>Срок подачи апелляций в МКК о несогласии с выставленными баллами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b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b/>
                <w:sz w:val="22"/>
                <w:szCs w:val="22"/>
              </w:rPr>
              <w:t>Дата заседания МКК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b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b/>
                <w:sz w:val="22"/>
                <w:szCs w:val="22"/>
              </w:rPr>
              <w:t>Утверждение ГЭК ГИА-9 результатов апелляции о несогласии с выставленными баллами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b/>
                <w:sz w:val="22"/>
                <w:szCs w:val="22"/>
              </w:rPr>
              <w:t>(не позднее указанной даты)</w:t>
            </w:r>
          </w:p>
        </w:tc>
      </w:tr>
      <w:tr w:rsidR="00086D70" w:rsidRPr="00086D70" w:rsidTr="00C601B5">
        <w:trPr>
          <w:gridAfter w:val="1"/>
          <w:wAfter w:w="42" w:type="dxa"/>
          <w:trHeight w:val="9"/>
          <w:tblHeader/>
        </w:trPr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  <w:t>на муниципальном уровне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  <w:t>на региональном уровне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</w:p>
        </w:tc>
      </w:tr>
      <w:tr w:rsidR="00086D70" w:rsidRPr="00086D70" w:rsidTr="00C601B5">
        <w:trPr>
          <w:gridAfter w:val="1"/>
          <w:wAfter w:w="42" w:type="dxa"/>
          <w:trHeight w:val="9"/>
        </w:trPr>
        <w:tc>
          <w:tcPr>
            <w:tcW w:w="142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49AA" w:rsidRDefault="00B049AA" w:rsidP="00B049AA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</w:p>
          <w:p w:rsidR="005D6E70" w:rsidRDefault="005D6E70" w:rsidP="00B049AA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b/>
                <w:sz w:val="22"/>
                <w:szCs w:val="22"/>
              </w:rPr>
              <w:t>Основной период (май-июль)</w:t>
            </w:r>
          </w:p>
          <w:p w:rsidR="00B049AA" w:rsidRPr="00B049AA" w:rsidRDefault="00B049AA" w:rsidP="00B049AA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</w:p>
        </w:tc>
      </w:tr>
      <w:tr w:rsidR="00086D70" w:rsidRPr="00086D70" w:rsidTr="00C601B5">
        <w:trPr>
          <w:gridAfter w:val="1"/>
          <w:wAfter w:w="42" w:type="dxa"/>
          <w:trHeight w:val="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19.05.2022, чт.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иностранные языки (письменно),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родной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21.05 -26.05.2022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27.05 -29.05.2022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  <w:t>30.05.2022</w:t>
            </w:r>
          </w:p>
          <w:p w:rsidR="00292301" w:rsidRPr="00B049AA" w:rsidRDefault="00292301" w:rsidP="00086D70">
            <w:pPr>
              <w:jc w:val="center"/>
              <w:rPr>
                <w:rFonts w:ascii="Liberation Serif" w:hAnsi="Liberation Serif" w:cs="Times New Roman"/>
                <w:color w:val="FF0000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26.05.2022</w:t>
            </w:r>
          </w:p>
          <w:p w:rsidR="005D6E70" w:rsidRPr="00B049AA" w:rsidRDefault="00292301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чт</w:t>
            </w:r>
            <w:r w:rsidR="005D6E70"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23.05.2022</w:t>
            </w:r>
          </w:p>
          <w:p w:rsidR="005D6E70" w:rsidRPr="00B049AA" w:rsidRDefault="00086D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301" w:rsidRPr="00B049AA" w:rsidRDefault="00292301" w:rsidP="00086D70">
            <w:pPr>
              <w:jc w:val="center"/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  <w:t>31.05.2022</w:t>
            </w:r>
          </w:p>
          <w:p w:rsidR="00292301" w:rsidRPr="00B049AA" w:rsidRDefault="00292301" w:rsidP="00086D70">
            <w:pPr>
              <w:jc w:val="center"/>
              <w:rPr>
                <w:rFonts w:ascii="Liberation Serif" w:hAnsi="Liberation Serif" w:cs="Times New Roman"/>
                <w:color w:val="FF0000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27.05.2022</w:t>
            </w:r>
          </w:p>
          <w:p w:rsidR="00292301" w:rsidRPr="00B049AA" w:rsidRDefault="00292301" w:rsidP="00086D70">
            <w:pPr>
              <w:jc w:val="center"/>
              <w:rPr>
                <w:rFonts w:ascii="Liberation Serif" w:hAnsi="Liberation Serif" w:cs="Times New Roman"/>
                <w:color w:val="FF0000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пт.</w:t>
            </w:r>
          </w:p>
          <w:p w:rsidR="00292301" w:rsidRPr="00B049AA" w:rsidRDefault="00292301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  <w:t>02.06.2022</w:t>
            </w:r>
          </w:p>
          <w:p w:rsidR="00292301" w:rsidRPr="00B049AA" w:rsidRDefault="00292301" w:rsidP="00086D70">
            <w:pPr>
              <w:jc w:val="center"/>
              <w:rPr>
                <w:rFonts w:ascii="Liberation Serif" w:hAnsi="Liberation Serif" w:cs="Times New Roman"/>
                <w:color w:val="FF0000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31.05.2022</w:t>
            </w:r>
          </w:p>
          <w:p w:rsidR="005D6E70" w:rsidRPr="00B049AA" w:rsidRDefault="00292301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вт</w:t>
            </w:r>
            <w:proofErr w:type="gramEnd"/>
            <w:r w:rsidR="005D6E70"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301" w:rsidRPr="00B049AA" w:rsidRDefault="00292301" w:rsidP="00086D70">
            <w:pPr>
              <w:jc w:val="center"/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  <w:t>08.06.2022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FF0000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0</w:t>
            </w:r>
            <w:r w:rsidR="00292301"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6</w:t>
            </w:r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.06.2022</w:t>
            </w:r>
          </w:p>
          <w:p w:rsidR="005D6E70" w:rsidRPr="00B049AA" w:rsidRDefault="00292301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пн</w:t>
            </w:r>
            <w:r w:rsidR="005D6E70"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01" w:rsidRPr="00B049AA" w:rsidRDefault="00292301" w:rsidP="00086D70">
            <w:pPr>
              <w:jc w:val="center"/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  <w:t>10.06.2022</w:t>
            </w:r>
          </w:p>
          <w:p w:rsidR="005D6E70" w:rsidRPr="00B049AA" w:rsidRDefault="00292301" w:rsidP="00086D70">
            <w:pPr>
              <w:jc w:val="center"/>
              <w:rPr>
                <w:rFonts w:ascii="Liberation Serif" w:hAnsi="Liberation Serif" w:cs="Times New Roman"/>
                <w:color w:val="FF0000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08</w:t>
            </w:r>
            <w:r w:rsidR="005D6E70"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.06.2022</w:t>
            </w:r>
          </w:p>
          <w:p w:rsidR="005D6E70" w:rsidRPr="00B049AA" w:rsidRDefault="00292301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ср</w:t>
            </w:r>
            <w:proofErr w:type="gramEnd"/>
            <w:r w:rsidR="005D6E70"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.</w:t>
            </w:r>
          </w:p>
        </w:tc>
      </w:tr>
      <w:tr w:rsidR="00086D70" w:rsidRPr="00086D70" w:rsidTr="00C601B5">
        <w:trPr>
          <w:gridAfter w:val="1"/>
          <w:wAfter w:w="42" w:type="dxa"/>
          <w:trHeight w:val="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20.05.2022,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иностранные языки (устно),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родной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22.05 -26.05.2022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27.05 -29.05.2022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76B" w:rsidRPr="00B049AA" w:rsidRDefault="002B176B" w:rsidP="00086D70">
            <w:pPr>
              <w:jc w:val="center"/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  <w:t>30.05.2022</w:t>
            </w:r>
          </w:p>
          <w:p w:rsidR="002B176B" w:rsidRPr="00B049AA" w:rsidRDefault="002B176B" w:rsidP="00086D70">
            <w:pPr>
              <w:jc w:val="center"/>
              <w:rPr>
                <w:rFonts w:ascii="Liberation Serif" w:hAnsi="Liberation Serif" w:cs="Times New Roman"/>
                <w:color w:val="FF0000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26.05.2022</w:t>
            </w:r>
          </w:p>
          <w:p w:rsidR="005D6E70" w:rsidRPr="00B049AA" w:rsidRDefault="002B176B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чт.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24.05.2022</w:t>
            </w:r>
          </w:p>
          <w:p w:rsidR="005D6E70" w:rsidRPr="00B049AA" w:rsidRDefault="00086D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вт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76B" w:rsidRPr="00B049AA" w:rsidRDefault="002B176B" w:rsidP="00086D70">
            <w:pPr>
              <w:jc w:val="center"/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  <w:t>31.05.2022</w:t>
            </w:r>
          </w:p>
          <w:p w:rsidR="002B176B" w:rsidRPr="00B049AA" w:rsidRDefault="002B176B" w:rsidP="00086D70">
            <w:pPr>
              <w:jc w:val="center"/>
              <w:rPr>
                <w:rFonts w:ascii="Liberation Serif" w:hAnsi="Liberation Serif" w:cs="Times New Roman"/>
                <w:color w:val="FF0000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27.05.2022</w:t>
            </w:r>
          </w:p>
          <w:p w:rsidR="005D6E70" w:rsidRPr="00C601B5" w:rsidRDefault="002B176B" w:rsidP="00C601B5">
            <w:pPr>
              <w:jc w:val="center"/>
              <w:rPr>
                <w:rFonts w:ascii="Liberation Serif" w:hAnsi="Liberation Serif" w:cs="Times New Roman"/>
                <w:color w:val="FF0000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пт.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176B" w:rsidRPr="00B049AA" w:rsidRDefault="002B176B" w:rsidP="00086D70">
            <w:pPr>
              <w:jc w:val="center"/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  <w:t>02.06.2022</w:t>
            </w:r>
          </w:p>
          <w:p w:rsidR="002B176B" w:rsidRPr="00B049AA" w:rsidRDefault="002B176B" w:rsidP="00086D70">
            <w:pPr>
              <w:jc w:val="center"/>
              <w:rPr>
                <w:rFonts w:ascii="Liberation Serif" w:hAnsi="Liberation Serif" w:cs="Times New Roman"/>
                <w:color w:val="FF0000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31.05.2022</w:t>
            </w:r>
          </w:p>
          <w:p w:rsidR="005D6E70" w:rsidRPr="00B049AA" w:rsidRDefault="002B176B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вт</w:t>
            </w:r>
            <w:proofErr w:type="gramEnd"/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.</w:t>
            </w:r>
            <w:r w:rsidR="005D6E70"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176B" w:rsidRPr="00B049AA" w:rsidRDefault="002B176B" w:rsidP="00086D70">
            <w:pPr>
              <w:jc w:val="center"/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  <w:t>08.06.2022</w:t>
            </w:r>
          </w:p>
          <w:p w:rsidR="002B176B" w:rsidRPr="00B049AA" w:rsidRDefault="002B176B" w:rsidP="00086D70">
            <w:pPr>
              <w:jc w:val="center"/>
              <w:rPr>
                <w:rFonts w:ascii="Liberation Serif" w:hAnsi="Liberation Serif" w:cs="Times New Roman"/>
                <w:color w:val="FF0000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06.06.2022</w:t>
            </w:r>
          </w:p>
          <w:p w:rsidR="005D6E70" w:rsidRPr="00B049AA" w:rsidRDefault="002B176B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пн.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76B" w:rsidRPr="00B049AA" w:rsidRDefault="002B176B" w:rsidP="00086D70">
            <w:pPr>
              <w:jc w:val="center"/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  <w:t>10.06.2022</w:t>
            </w:r>
          </w:p>
          <w:p w:rsidR="002B176B" w:rsidRPr="00B049AA" w:rsidRDefault="002B176B" w:rsidP="00086D70">
            <w:pPr>
              <w:jc w:val="center"/>
              <w:rPr>
                <w:rFonts w:ascii="Liberation Serif" w:hAnsi="Liberation Serif" w:cs="Times New Roman"/>
                <w:color w:val="FF0000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08.06.2022</w:t>
            </w:r>
          </w:p>
          <w:p w:rsidR="005D6E70" w:rsidRPr="00B049AA" w:rsidRDefault="002B176B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ср</w:t>
            </w:r>
            <w:proofErr w:type="gramEnd"/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.</w:t>
            </w:r>
          </w:p>
        </w:tc>
      </w:tr>
      <w:tr w:rsidR="00086D70" w:rsidRPr="00086D70" w:rsidTr="00C601B5">
        <w:trPr>
          <w:gridAfter w:val="1"/>
          <w:wAfter w:w="42" w:type="dxa"/>
          <w:trHeight w:val="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23.05.2022, пн.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25.05 -30.05.2022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31.05 -02.06.2022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  <w:t>03.06.2022</w:t>
            </w:r>
          </w:p>
          <w:p w:rsidR="00DA06B7" w:rsidRPr="00B049AA" w:rsidRDefault="00DA06B7" w:rsidP="00086D70">
            <w:pPr>
              <w:jc w:val="center"/>
              <w:rPr>
                <w:rFonts w:ascii="Liberation Serif" w:hAnsi="Liberation Serif" w:cs="Times New Roman"/>
                <w:color w:val="FF0000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27.05.2022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lastRenderedPageBreak/>
              <w:t>пт.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lastRenderedPageBreak/>
              <w:t>25.05.2022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ср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  <w:t>06.06.2022</w:t>
            </w:r>
          </w:p>
          <w:p w:rsidR="00DA06B7" w:rsidRPr="00B049AA" w:rsidRDefault="00DA06B7" w:rsidP="00086D70">
            <w:pPr>
              <w:jc w:val="center"/>
              <w:rPr>
                <w:rFonts w:ascii="Liberation Serif" w:hAnsi="Liberation Serif" w:cs="Times New Roman"/>
                <w:color w:val="FF0000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28.05.2022</w:t>
            </w:r>
          </w:p>
          <w:p w:rsidR="005D6E70" w:rsidRPr="00B049AA" w:rsidRDefault="00DA06B7" w:rsidP="00086D70">
            <w:pPr>
              <w:jc w:val="center"/>
              <w:rPr>
                <w:rFonts w:ascii="Liberation Serif" w:hAnsi="Liberation Serif" w:cs="Times New Roman"/>
                <w:color w:val="FF0000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lastRenderedPageBreak/>
              <w:t>сб</w:t>
            </w:r>
            <w:r w:rsidR="005D6E70"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  <w:lastRenderedPageBreak/>
              <w:t>08.06.2022</w:t>
            </w:r>
          </w:p>
          <w:p w:rsidR="00DA06B7" w:rsidRPr="00B049AA" w:rsidRDefault="00DA06B7" w:rsidP="00086D70">
            <w:pPr>
              <w:jc w:val="center"/>
              <w:rPr>
                <w:rFonts w:ascii="Liberation Serif" w:hAnsi="Liberation Serif" w:cs="Times New Roman"/>
                <w:color w:val="FF0000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31.05.2022</w:t>
            </w:r>
          </w:p>
          <w:p w:rsidR="005D6E70" w:rsidRPr="00B049AA" w:rsidRDefault="00DA06B7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lastRenderedPageBreak/>
              <w:t>вт</w:t>
            </w:r>
            <w:proofErr w:type="gramEnd"/>
            <w:r w:rsidR="005D6E70"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  <w:lastRenderedPageBreak/>
              <w:t>14.06.2022</w:t>
            </w:r>
          </w:p>
          <w:p w:rsidR="00722EC2" w:rsidRPr="00B049AA" w:rsidRDefault="00722EC2" w:rsidP="00086D70">
            <w:pPr>
              <w:jc w:val="center"/>
              <w:rPr>
                <w:rFonts w:ascii="Liberation Serif" w:hAnsi="Liberation Serif" w:cs="Times New Roman"/>
                <w:color w:val="FF0000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06.06.2022</w:t>
            </w:r>
          </w:p>
          <w:p w:rsidR="005D6E70" w:rsidRPr="00B049AA" w:rsidRDefault="00722EC2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lastRenderedPageBreak/>
              <w:t>пн.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  <w:lastRenderedPageBreak/>
              <w:t>16.06.2022</w:t>
            </w:r>
          </w:p>
          <w:p w:rsidR="00722EC2" w:rsidRPr="00B049AA" w:rsidRDefault="00722EC2" w:rsidP="00086D70">
            <w:pPr>
              <w:jc w:val="center"/>
              <w:rPr>
                <w:rFonts w:ascii="Liberation Serif" w:hAnsi="Liberation Serif" w:cs="Times New Roman"/>
                <w:color w:val="FF0000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08.06.2022</w:t>
            </w:r>
          </w:p>
          <w:p w:rsidR="00722EC2" w:rsidRPr="00B049AA" w:rsidRDefault="00722EC2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lastRenderedPageBreak/>
              <w:t>ср</w:t>
            </w:r>
            <w:proofErr w:type="gramEnd"/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.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</w:p>
        </w:tc>
      </w:tr>
      <w:tr w:rsidR="00086D70" w:rsidRPr="00086D70" w:rsidTr="00C601B5">
        <w:trPr>
          <w:gridAfter w:val="1"/>
          <w:wAfter w:w="42" w:type="dxa"/>
          <w:trHeight w:val="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EC2" w:rsidRPr="00B049AA" w:rsidRDefault="00722EC2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lastRenderedPageBreak/>
              <w:t>24.05.2022,</w:t>
            </w:r>
          </w:p>
          <w:p w:rsidR="00722EC2" w:rsidRPr="00B049AA" w:rsidRDefault="00722EC2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вт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EC2" w:rsidRPr="00B049AA" w:rsidRDefault="00722EC2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EC2" w:rsidRPr="00B049AA" w:rsidRDefault="00722EC2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26.05-30.05.2022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EC2" w:rsidRPr="00B049AA" w:rsidRDefault="00722EC2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31.06-02.06.2022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EC2" w:rsidRPr="00B049AA" w:rsidRDefault="00722EC2" w:rsidP="00086D70">
            <w:pPr>
              <w:jc w:val="center"/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  <w:t>03.06.2022</w:t>
            </w:r>
          </w:p>
          <w:p w:rsidR="00722EC2" w:rsidRPr="00B049AA" w:rsidRDefault="00722EC2" w:rsidP="00086D70">
            <w:pPr>
              <w:jc w:val="center"/>
              <w:rPr>
                <w:rFonts w:ascii="Liberation Serif" w:hAnsi="Liberation Serif" w:cs="Times New Roman"/>
                <w:color w:val="FF0000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27.05.2022</w:t>
            </w:r>
          </w:p>
          <w:p w:rsidR="00722EC2" w:rsidRPr="00B049AA" w:rsidRDefault="00722EC2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пт.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EC2" w:rsidRPr="00B049AA" w:rsidRDefault="00722EC2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26.05.2022</w:t>
            </w:r>
          </w:p>
          <w:p w:rsidR="00722EC2" w:rsidRPr="00B049AA" w:rsidRDefault="00722EC2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чт.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EC2" w:rsidRPr="00B049AA" w:rsidRDefault="00722EC2" w:rsidP="00086D70">
            <w:pPr>
              <w:jc w:val="center"/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  <w:t>06.06.2022</w:t>
            </w:r>
          </w:p>
          <w:p w:rsidR="00722EC2" w:rsidRPr="00B049AA" w:rsidRDefault="00722EC2" w:rsidP="00086D70">
            <w:pPr>
              <w:jc w:val="center"/>
              <w:rPr>
                <w:rFonts w:ascii="Liberation Serif" w:hAnsi="Liberation Serif" w:cs="Times New Roman"/>
                <w:color w:val="FF0000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28.05.2022</w:t>
            </w:r>
          </w:p>
          <w:p w:rsidR="00722EC2" w:rsidRPr="00B049AA" w:rsidRDefault="00722EC2" w:rsidP="00086D70">
            <w:pPr>
              <w:jc w:val="center"/>
              <w:rPr>
                <w:rFonts w:ascii="Liberation Serif" w:hAnsi="Liberation Serif" w:cs="Times New Roman"/>
                <w:color w:val="FF0000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сб.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EC2" w:rsidRPr="00B049AA" w:rsidRDefault="00722EC2" w:rsidP="00086D70">
            <w:pPr>
              <w:jc w:val="center"/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  <w:t>08.06.2022</w:t>
            </w:r>
          </w:p>
          <w:p w:rsidR="00722EC2" w:rsidRPr="00B049AA" w:rsidRDefault="00722EC2" w:rsidP="00086D70">
            <w:pPr>
              <w:jc w:val="center"/>
              <w:rPr>
                <w:rFonts w:ascii="Liberation Serif" w:hAnsi="Liberation Serif" w:cs="Times New Roman"/>
                <w:color w:val="FF0000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31.05.2022</w:t>
            </w:r>
          </w:p>
          <w:p w:rsidR="00722EC2" w:rsidRPr="00B049AA" w:rsidRDefault="00722EC2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вт</w:t>
            </w:r>
            <w:proofErr w:type="gramEnd"/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2EC2" w:rsidRPr="00B049AA" w:rsidRDefault="00722EC2" w:rsidP="00086D70">
            <w:pPr>
              <w:jc w:val="center"/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  <w:t>14.06.2022</w:t>
            </w:r>
          </w:p>
          <w:p w:rsidR="00722EC2" w:rsidRPr="00B049AA" w:rsidRDefault="00722EC2" w:rsidP="00086D70">
            <w:pPr>
              <w:jc w:val="center"/>
              <w:rPr>
                <w:rFonts w:ascii="Liberation Serif" w:hAnsi="Liberation Serif" w:cs="Times New Roman"/>
                <w:color w:val="FF0000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06.06.2022</w:t>
            </w:r>
          </w:p>
          <w:p w:rsidR="00722EC2" w:rsidRPr="00B049AA" w:rsidRDefault="00722EC2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пн.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EC2" w:rsidRPr="00B049AA" w:rsidRDefault="00722EC2" w:rsidP="00086D70">
            <w:pPr>
              <w:jc w:val="center"/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  <w:t>16.06.2022</w:t>
            </w:r>
          </w:p>
          <w:p w:rsidR="00722EC2" w:rsidRPr="00B049AA" w:rsidRDefault="00722EC2" w:rsidP="00086D70">
            <w:pPr>
              <w:jc w:val="center"/>
              <w:rPr>
                <w:rFonts w:ascii="Liberation Serif" w:hAnsi="Liberation Serif" w:cs="Times New Roman"/>
                <w:color w:val="FF0000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08.06.2022</w:t>
            </w:r>
          </w:p>
          <w:p w:rsidR="00722EC2" w:rsidRPr="00B049AA" w:rsidRDefault="00722EC2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ср</w:t>
            </w:r>
            <w:proofErr w:type="gramEnd"/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.</w:t>
            </w:r>
          </w:p>
          <w:p w:rsidR="00722EC2" w:rsidRPr="00B049AA" w:rsidRDefault="00722EC2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</w:p>
        </w:tc>
      </w:tr>
      <w:tr w:rsidR="00086D70" w:rsidRPr="00086D70" w:rsidTr="00C601B5">
        <w:trPr>
          <w:gridAfter w:val="1"/>
          <w:wAfter w:w="42" w:type="dxa"/>
          <w:trHeight w:val="392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27.05.2022, пт.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обществознание,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родной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29.05 -03.06.2022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04.06 -06.06.2022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  <w:t>07.06.2022</w:t>
            </w:r>
          </w:p>
          <w:p w:rsidR="00E07AC9" w:rsidRPr="00B049AA" w:rsidRDefault="00E07AC9" w:rsidP="00086D70">
            <w:pPr>
              <w:jc w:val="center"/>
              <w:rPr>
                <w:rFonts w:ascii="Liberation Serif" w:hAnsi="Liberation Serif" w:cs="Times New Roman"/>
                <w:color w:val="FF0000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02.06.2022</w:t>
            </w:r>
          </w:p>
          <w:p w:rsidR="005D6E70" w:rsidRPr="00B049AA" w:rsidRDefault="00E07AC9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чт</w:t>
            </w:r>
            <w:r w:rsidR="005D6E70"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31.05.2022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вт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  <w:t>08.06.2022</w:t>
            </w:r>
          </w:p>
          <w:p w:rsidR="0051077A" w:rsidRPr="00B049AA" w:rsidRDefault="0051077A" w:rsidP="00086D70">
            <w:pPr>
              <w:jc w:val="center"/>
              <w:rPr>
                <w:rFonts w:ascii="Liberation Serif" w:hAnsi="Liberation Serif" w:cs="Times New Roman"/>
                <w:color w:val="FF0000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03.06.2022</w:t>
            </w:r>
          </w:p>
          <w:p w:rsidR="005D6E70" w:rsidRPr="00B049AA" w:rsidRDefault="0051077A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пт</w:t>
            </w:r>
            <w:r w:rsidR="005D6E70"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  <w:t>10.06.2022</w:t>
            </w:r>
          </w:p>
          <w:p w:rsidR="0051077A" w:rsidRPr="00B049AA" w:rsidRDefault="0051077A" w:rsidP="00086D70">
            <w:pPr>
              <w:jc w:val="center"/>
              <w:rPr>
                <w:rFonts w:ascii="Liberation Serif" w:hAnsi="Liberation Serif" w:cs="Times New Roman"/>
                <w:color w:val="FF0000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07.06.2022</w:t>
            </w:r>
          </w:p>
          <w:p w:rsidR="005D6E70" w:rsidRPr="00B049AA" w:rsidRDefault="0051077A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вт</w:t>
            </w:r>
            <w:proofErr w:type="gramEnd"/>
            <w:r w:rsidR="005D6E70"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  <w:t>15.06.2022</w:t>
            </w:r>
          </w:p>
          <w:p w:rsidR="0051077A" w:rsidRPr="00B049AA" w:rsidRDefault="0051077A" w:rsidP="00086D70">
            <w:pPr>
              <w:jc w:val="center"/>
              <w:rPr>
                <w:rFonts w:ascii="Liberation Serif" w:hAnsi="Liberation Serif" w:cs="Times New Roman"/>
                <w:color w:val="FF0000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09.06.2022</w:t>
            </w:r>
          </w:p>
          <w:p w:rsidR="005D6E70" w:rsidRPr="00B049AA" w:rsidRDefault="0051077A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чт</w:t>
            </w:r>
            <w:r w:rsidR="005D6E70"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  <w:t>17.06.2022</w:t>
            </w:r>
          </w:p>
          <w:p w:rsidR="0051077A" w:rsidRPr="00B049AA" w:rsidRDefault="0051077A" w:rsidP="00086D70">
            <w:pPr>
              <w:jc w:val="center"/>
              <w:rPr>
                <w:rFonts w:ascii="Liberation Serif" w:hAnsi="Liberation Serif" w:cs="Times New Roman"/>
                <w:color w:val="FF0000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10.06.2022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пт.</w:t>
            </w:r>
          </w:p>
        </w:tc>
      </w:tr>
      <w:tr w:rsidR="00086D70" w:rsidRPr="00B049AA" w:rsidTr="00C601B5">
        <w:trPr>
          <w:gridAfter w:val="1"/>
          <w:wAfter w:w="42" w:type="dxa"/>
          <w:trHeight w:val="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7A" w:rsidRPr="00B049AA" w:rsidRDefault="0051077A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28.05.2022,</w:t>
            </w:r>
          </w:p>
          <w:p w:rsidR="0051077A" w:rsidRPr="00B049AA" w:rsidRDefault="0051077A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7A" w:rsidRPr="00B049AA" w:rsidRDefault="0051077A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обществознание,</w:t>
            </w:r>
          </w:p>
          <w:p w:rsidR="0051077A" w:rsidRPr="00B049AA" w:rsidRDefault="0051077A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родной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7A" w:rsidRPr="00B049AA" w:rsidRDefault="0051077A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30.05 – 03.06.2022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7A" w:rsidRPr="00B049AA" w:rsidRDefault="0051077A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04.06 – 06.06.2022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7A" w:rsidRPr="00B049AA" w:rsidRDefault="0051077A" w:rsidP="00086D70">
            <w:pPr>
              <w:jc w:val="center"/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  <w:t>07.06.2022</w:t>
            </w:r>
          </w:p>
          <w:p w:rsidR="0051077A" w:rsidRPr="00B049AA" w:rsidRDefault="0051077A" w:rsidP="00086D70">
            <w:pPr>
              <w:jc w:val="center"/>
              <w:rPr>
                <w:rFonts w:ascii="Liberation Serif" w:hAnsi="Liberation Serif" w:cs="Times New Roman"/>
                <w:color w:val="FF0000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02.06.2022</w:t>
            </w:r>
          </w:p>
          <w:p w:rsidR="0051077A" w:rsidRPr="00B049AA" w:rsidRDefault="0051077A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чт.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7A" w:rsidRPr="00B049AA" w:rsidRDefault="0051077A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31.05.2022</w:t>
            </w:r>
          </w:p>
          <w:p w:rsidR="0051077A" w:rsidRPr="00B049AA" w:rsidRDefault="0051077A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вт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7A" w:rsidRPr="00B049AA" w:rsidRDefault="0051077A" w:rsidP="00086D70">
            <w:pPr>
              <w:jc w:val="center"/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  <w:t>08.06.2022</w:t>
            </w:r>
          </w:p>
          <w:p w:rsidR="0051077A" w:rsidRPr="00B049AA" w:rsidRDefault="0051077A" w:rsidP="00086D70">
            <w:pPr>
              <w:jc w:val="center"/>
              <w:rPr>
                <w:rFonts w:ascii="Liberation Serif" w:hAnsi="Liberation Serif" w:cs="Times New Roman"/>
                <w:color w:val="FF0000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03.06.2022</w:t>
            </w:r>
          </w:p>
          <w:p w:rsidR="0051077A" w:rsidRPr="00B049AA" w:rsidRDefault="0051077A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пт.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077A" w:rsidRPr="00B049AA" w:rsidRDefault="0051077A" w:rsidP="00086D70">
            <w:pPr>
              <w:jc w:val="center"/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  <w:t>10.06.2022</w:t>
            </w:r>
          </w:p>
          <w:p w:rsidR="0051077A" w:rsidRPr="00B049AA" w:rsidRDefault="0051077A" w:rsidP="00086D70">
            <w:pPr>
              <w:jc w:val="center"/>
              <w:rPr>
                <w:rFonts w:ascii="Liberation Serif" w:hAnsi="Liberation Serif" w:cs="Times New Roman"/>
                <w:color w:val="FF0000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07.06.2022</w:t>
            </w:r>
          </w:p>
          <w:p w:rsidR="0051077A" w:rsidRPr="00B049AA" w:rsidRDefault="0051077A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вт</w:t>
            </w:r>
            <w:proofErr w:type="gramEnd"/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077A" w:rsidRPr="00B049AA" w:rsidRDefault="0051077A" w:rsidP="00086D70">
            <w:pPr>
              <w:jc w:val="center"/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  <w:t>15.06.2022</w:t>
            </w:r>
          </w:p>
          <w:p w:rsidR="0051077A" w:rsidRPr="00B049AA" w:rsidRDefault="0051077A" w:rsidP="00086D70">
            <w:pPr>
              <w:jc w:val="center"/>
              <w:rPr>
                <w:rFonts w:ascii="Liberation Serif" w:hAnsi="Liberation Serif" w:cs="Times New Roman"/>
                <w:color w:val="FF0000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09.06.2022</w:t>
            </w:r>
          </w:p>
          <w:p w:rsidR="0051077A" w:rsidRPr="00B049AA" w:rsidRDefault="0051077A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чт.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77A" w:rsidRPr="00B049AA" w:rsidRDefault="0051077A" w:rsidP="00086D70">
            <w:pPr>
              <w:jc w:val="center"/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strike/>
                <w:color w:val="auto"/>
                <w:sz w:val="22"/>
                <w:szCs w:val="22"/>
              </w:rPr>
              <w:t>17.06.2022</w:t>
            </w:r>
          </w:p>
          <w:p w:rsidR="0051077A" w:rsidRPr="00B049AA" w:rsidRDefault="0051077A" w:rsidP="00086D70">
            <w:pPr>
              <w:jc w:val="center"/>
              <w:rPr>
                <w:rFonts w:ascii="Liberation Serif" w:hAnsi="Liberation Serif" w:cs="Times New Roman"/>
                <w:color w:val="FF0000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10.06.2022</w:t>
            </w:r>
          </w:p>
          <w:p w:rsidR="0051077A" w:rsidRPr="00B049AA" w:rsidRDefault="0051077A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FF0000"/>
                <w:sz w:val="22"/>
                <w:szCs w:val="22"/>
              </w:rPr>
              <w:t>пт.</w:t>
            </w:r>
          </w:p>
        </w:tc>
      </w:tr>
      <w:tr w:rsidR="00086D70" w:rsidRPr="00B049AA" w:rsidTr="00C601B5">
        <w:trPr>
          <w:gridAfter w:val="1"/>
          <w:wAfter w:w="42" w:type="dxa"/>
          <w:trHeight w:val="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01.06.2022,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ср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химия, физика, история, биология,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родной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03.06 -08.06.2022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09.06 - 11.06.2022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14.06.2022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вт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03.06.2022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пт.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15.06.2022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ср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17.06.2022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22.06.2022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ср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25.06.2022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пт.</w:t>
            </w:r>
          </w:p>
        </w:tc>
      </w:tr>
      <w:tr w:rsidR="00086D70" w:rsidRPr="00B049AA" w:rsidTr="00C601B5">
        <w:trPr>
          <w:gridAfter w:val="1"/>
          <w:wAfter w:w="42" w:type="dxa"/>
          <w:trHeight w:val="9"/>
        </w:trPr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07.06.20122, вт.</w:t>
            </w:r>
          </w:p>
          <w:p w:rsidR="00B049AA" w:rsidRPr="00B049AA" w:rsidRDefault="00B049AA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09.06 -14.06.2022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15.06 -17.06.2022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18.06.2022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сб.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09.06.2022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чт.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20.06.2022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22.06.2022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ср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27.06.2022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пн.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29.06.2022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ср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</w:tr>
      <w:tr w:rsidR="00086D70" w:rsidRPr="00B049AA" w:rsidTr="00C601B5">
        <w:trPr>
          <w:gridAfter w:val="1"/>
          <w:wAfter w:w="42" w:type="dxa"/>
          <w:trHeight w:val="9"/>
        </w:trPr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08.06.2022,</w:t>
            </w:r>
          </w:p>
          <w:p w:rsidR="005D6E70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ср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  <w:p w:rsidR="00B049AA" w:rsidRPr="00B049AA" w:rsidRDefault="00B049AA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lastRenderedPageBreak/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10.06 – 14.06.2022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15.06 – 17.06.2022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18.06.2022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сб.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10.06.2022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20.06.2022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22.06.2022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ср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27.06.2022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пн.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29.06.2022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ср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</w:tr>
      <w:tr w:rsidR="00086D70" w:rsidRPr="00B049AA" w:rsidTr="00C601B5">
        <w:trPr>
          <w:gridAfter w:val="1"/>
          <w:wAfter w:w="42" w:type="dxa"/>
          <w:trHeight w:val="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lastRenderedPageBreak/>
              <w:t>15.06.2022,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ср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информатика, химия, биология, география, родной язык</w:t>
            </w:r>
          </w:p>
          <w:p w:rsidR="00B049AA" w:rsidRPr="00B049AA" w:rsidRDefault="00B049AA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17.06. – 22.06.2022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23.06 -25.06.2022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27.06.2022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17.06.2022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28.06.2022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вт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30.06.2022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чт.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05.07.2022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вт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07.07.2022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чт.</w:t>
            </w:r>
          </w:p>
        </w:tc>
      </w:tr>
      <w:tr w:rsidR="00086D70" w:rsidRPr="00B049AA" w:rsidTr="00C601B5">
        <w:trPr>
          <w:gridAfter w:val="1"/>
          <w:wAfter w:w="42" w:type="dxa"/>
          <w:trHeight w:val="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22.06.2022, ср.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информатика, физика, география, литература, родной язык</w:t>
            </w:r>
          </w:p>
          <w:p w:rsidR="00B049AA" w:rsidRPr="00B049AA" w:rsidRDefault="00B049AA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24.06  – 29.06.2022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30.06 -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02.07.2022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04.07.2022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24.06.2022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05.07.2022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вт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07.07.2022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чт.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12.07.2022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вт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14.07.2022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чт.</w:t>
            </w:r>
          </w:p>
        </w:tc>
      </w:tr>
      <w:tr w:rsidR="00086D70" w:rsidRPr="00B049AA" w:rsidTr="00C601B5">
        <w:trPr>
          <w:gridAfter w:val="1"/>
          <w:wAfter w:w="42" w:type="dxa"/>
          <w:trHeight w:val="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04.07.2022, пн.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i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i/>
                <w:color w:val="auto"/>
                <w:sz w:val="22"/>
                <w:szCs w:val="22"/>
              </w:rPr>
              <w:t>Резерв: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 xml:space="preserve">по всем учебным предметам </w:t>
            </w: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КРОМЕ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;</w:t>
            </w:r>
          </w:p>
          <w:p w:rsidR="005D6E70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русский язык, математика</w:t>
            </w:r>
          </w:p>
          <w:p w:rsidR="00B049AA" w:rsidRPr="00B049AA" w:rsidRDefault="00B049AA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05.07 -07.07.2022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08.07.2022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09.07.2022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сб.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06.07.2022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ср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11.07.2022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13.07.2022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ср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18.07.2022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пн.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20.07.2022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ср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</w:tr>
      <w:tr w:rsidR="00086D70" w:rsidRPr="00B049AA" w:rsidTr="00C601B5">
        <w:trPr>
          <w:gridAfter w:val="1"/>
          <w:wAfter w:w="42" w:type="dxa"/>
          <w:trHeight w:val="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05.07.2022,</w:t>
            </w:r>
          </w:p>
          <w:p w:rsidR="005D6E70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вт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  <w:p w:rsidR="00B049AA" w:rsidRPr="00B049AA" w:rsidRDefault="00B049AA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i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i/>
                <w:color w:val="auto"/>
                <w:sz w:val="22"/>
                <w:szCs w:val="22"/>
              </w:rPr>
              <w:t>Резерв: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06.07 -08.07.2022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09.07.2022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11.07.2022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07.07.2022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чт.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12.07.2022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вт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14.07.2022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чт.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19.07.2022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вт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21.07.2022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чт.</w:t>
            </w:r>
          </w:p>
        </w:tc>
      </w:tr>
      <w:tr w:rsidR="00086D70" w:rsidRPr="00B049AA" w:rsidTr="00C601B5">
        <w:trPr>
          <w:gridAfter w:val="1"/>
          <w:wAfter w:w="42" w:type="dxa"/>
          <w:trHeight w:val="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06.07.2022, ср.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i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i/>
                <w:color w:val="auto"/>
                <w:sz w:val="22"/>
                <w:szCs w:val="22"/>
              </w:rPr>
              <w:t>Резерв: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i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i/>
                <w:color w:val="auto"/>
                <w:sz w:val="22"/>
                <w:szCs w:val="22"/>
              </w:rPr>
              <w:t xml:space="preserve">по всем учебным </w:t>
            </w:r>
            <w:r w:rsidR="00602AF0" w:rsidRPr="00B049AA">
              <w:rPr>
                <w:rFonts w:ascii="Liberation Serif" w:hAnsi="Liberation Serif" w:cs="Times New Roman"/>
                <w:i/>
                <w:color w:val="auto"/>
                <w:sz w:val="22"/>
                <w:szCs w:val="22"/>
              </w:rPr>
              <w:lastRenderedPageBreak/>
              <w:t xml:space="preserve">предметам </w:t>
            </w:r>
            <w:proofErr w:type="gramStart"/>
            <w:r w:rsidR="00602AF0" w:rsidRPr="00B049AA">
              <w:rPr>
                <w:rFonts w:ascii="Liberation Serif" w:hAnsi="Liberation Serif" w:cs="Times New Roman"/>
                <w:i/>
                <w:color w:val="auto"/>
                <w:sz w:val="22"/>
                <w:szCs w:val="22"/>
              </w:rPr>
              <w:t>КРОМЕ</w:t>
            </w:r>
            <w:proofErr w:type="gramEnd"/>
          </w:p>
          <w:p w:rsidR="005D6E70" w:rsidRDefault="005D6E70" w:rsidP="00086D70">
            <w:pPr>
              <w:jc w:val="center"/>
              <w:rPr>
                <w:rFonts w:ascii="Liberation Serif" w:hAnsi="Liberation Serif" w:cs="Times New Roman"/>
                <w:i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i/>
                <w:color w:val="auto"/>
                <w:sz w:val="22"/>
                <w:szCs w:val="22"/>
              </w:rPr>
              <w:t>русский язык, математика</w:t>
            </w:r>
          </w:p>
          <w:p w:rsidR="00B049AA" w:rsidRPr="00B049AA" w:rsidRDefault="00B049AA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lastRenderedPageBreak/>
              <w:t>07.07 - 09.07.2022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10.07.2022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11.07.2022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08.07.2022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12.07.2022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вт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14.07.2022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чт.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19.07.2022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вт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21.07.2022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чт.</w:t>
            </w:r>
          </w:p>
        </w:tc>
      </w:tr>
      <w:tr w:rsidR="00086D70" w:rsidRPr="00B049AA" w:rsidTr="00C601B5">
        <w:trPr>
          <w:gridAfter w:val="1"/>
          <w:wAfter w:w="42" w:type="dxa"/>
          <w:trHeight w:val="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lastRenderedPageBreak/>
              <w:t>07.07.2022, чт.</w:t>
            </w:r>
          </w:p>
          <w:p w:rsidR="00B049AA" w:rsidRPr="00B049AA" w:rsidRDefault="00B049AA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i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i/>
                <w:color w:val="auto"/>
                <w:sz w:val="22"/>
                <w:szCs w:val="22"/>
              </w:rPr>
              <w:t>Резерв: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08.07 -09.07.2022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10.07.2022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11.07.2022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11.07.2022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12.07.2022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spell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вт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14.07.2022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чт.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19.07.2022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вт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21.07.2022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чт.</w:t>
            </w:r>
          </w:p>
        </w:tc>
      </w:tr>
      <w:tr w:rsidR="00086D70" w:rsidRPr="00B049AA" w:rsidTr="00C601B5">
        <w:trPr>
          <w:gridAfter w:val="1"/>
          <w:wAfter w:w="42" w:type="dxa"/>
          <w:trHeight w:val="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08.07.2022,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i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i/>
                <w:color w:val="auto"/>
                <w:sz w:val="22"/>
                <w:szCs w:val="22"/>
              </w:rPr>
              <w:t>Резерв: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по всем учебным предметам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09.07 -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10.07.2022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11.07.2022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12.07.2022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вт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11.07.2022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13.07.2022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ср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15.07.2022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19.07.2022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вт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21.07.2022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чт.</w:t>
            </w:r>
          </w:p>
        </w:tc>
      </w:tr>
      <w:tr w:rsidR="00086D70" w:rsidRPr="00B049AA" w:rsidTr="00C601B5">
        <w:trPr>
          <w:gridAfter w:val="1"/>
          <w:wAfter w:w="42" w:type="dxa"/>
          <w:trHeight w:val="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09.07.2022,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сб.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i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i/>
                <w:color w:val="auto"/>
                <w:sz w:val="22"/>
                <w:szCs w:val="22"/>
              </w:rPr>
              <w:t>Резерв: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по всем учебным предметам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10.07 -11.07.2022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12.07.2022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13.07.2022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ср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12.07.20122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вт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14.07.2022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чт.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18.07.2022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22.07.2022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пт.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25.07.2022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пн.</w:t>
            </w:r>
          </w:p>
        </w:tc>
      </w:tr>
      <w:tr w:rsidR="00086D70" w:rsidRPr="00086D70" w:rsidTr="00C601B5">
        <w:trPr>
          <w:trHeight w:val="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05.09.2022</w:t>
            </w:r>
          </w:p>
          <w:p w:rsidR="005D6E70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пн.</w:t>
            </w:r>
          </w:p>
          <w:p w:rsidR="00B049AA" w:rsidRPr="00B049AA" w:rsidRDefault="00B049AA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06.09 – 07.09.2022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08.09.2022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09.09.2022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07.09.2022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ср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10.09.2022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сб.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13.09.2022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вт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16.09.2022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пт.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19.09.2022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пн.</w:t>
            </w:r>
          </w:p>
        </w:tc>
      </w:tr>
      <w:tr w:rsidR="00086D70" w:rsidRPr="00086D70" w:rsidTr="00C601B5">
        <w:trPr>
          <w:trHeight w:val="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08.09.2022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чт.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10.09 – 12.09.2022</w:t>
            </w:r>
          </w:p>
          <w:p w:rsidR="00B049AA" w:rsidRPr="00B049AA" w:rsidRDefault="00B049AA" w:rsidP="00086D70">
            <w:pPr>
              <w:jc w:val="center"/>
              <w:rPr>
                <w:rFonts w:ascii="Liberation Serif" w:hAnsi="Liberation Serif"/>
                <w:color w:val="auto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13.09.2022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14.09.2022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ср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12.09.2022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15.09.2022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чт.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19.09.2022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23.09.2022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пт.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26.09.2022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пн.</w:t>
            </w:r>
          </w:p>
        </w:tc>
      </w:tr>
      <w:tr w:rsidR="00086D70" w:rsidRPr="00086D70" w:rsidTr="00C601B5">
        <w:trPr>
          <w:trHeight w:val="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12.09.2022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 xml:space="preserve">история, биология, физика, география, </w:t>
            </w: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lastRenderedPageBreak/>
              <w:t>родной язык</w:t>
            </w:r>
          </w:p>
          <w:p w:rsidR="00B049AA" w:rsidRPr="00B049AA" w:rsidRDefault="00B049AA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lastRenderedPageBreak/>
              <w:t>14.09 – 15.09.2022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16.09.2022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17.09.2022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сб.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14.09.2022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ср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19.09.2022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21.09.2022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ср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26.09.2022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пн.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28.09.2022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ср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</w:tr>
      <w:tr w:rsidR="00086D70" w:rsidRPr="00086D70" w:rsidTr="00C601B5">
        <w:trPr>
          <w:trHeight w:val="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lastRenderedPageBreak/>
              <w:t>15.09.2022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чт.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химия, литература, информатика, обществознание, родной язык</w:t>
            </w:r>
          </w:p>
          <w:p w:rsidR="00B049AA" w:rsidRPr="00B049AA" w:rsidRDefault="00B049AA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17.09 – 19.09.2022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20.09.2022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вт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21.09.2022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ср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19.09.2022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23.09.2022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27.09.2022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вт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03.10.2022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пн.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05.10.2022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ср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</w:tr>
      <w:tr w:rsidR="00086D70" w:rsidRPr="00086D70" w:rsidTr="00C601B5">
        <w:trPr>
          <w:trHeight w:val="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20.09.2022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вт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i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i/>
                <w:color w:val="auto"/>
                <w:sz w:val="22"/>
                <w:szCs w:val="22"/>
              </w:rPr>
              <w:t>Резерв: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21.09 – 22.09.2022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23.09.2022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пт.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24.09.2022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сб.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22.09.2022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чт.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26.09.2022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28.09.2022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ср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03.10.20122</w:t>
            </w:r>
          </w:p>
          <w:p w:rsidR="005D6E70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пн.</w:t>
            </w:r>
          </w:p>
          <w:p w:rsidR="00C601B5" w:rsidRPr="00B049AA" w:rsidRDefault="00C601B5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05.10.2022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ср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</w:tr>
      <w:tr w:rsidR="00086D70" w:rsidRPr="00086D70" w:rsidTr="00C601B5">
        <w:trPr>
          <w:trHeight w:val="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21.09.2022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ср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i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i/>
                <w:color w:val="auto"/>
                <w:sz w:val="22"/>
                <w:szCs w:val="22"/>
              </w:rPr>
              <w:t>Резерв: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22.09 – 23.09.2022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24.09 - 25.09.2022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26.09.2022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23.09.2022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26.09.2022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28.09.2022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ср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03.10.20122</w:t>
            </w:r>
          </w:p>
          <w:p w:rsidR="005D6E70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пн.</w:t>
            </w:r>
          </w:p>
          <w:p w:rsidR="00C601B5" w:rsidRPr="00B049AA" w:rsidRDefault="00C601B5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05.10.2022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ср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</w:tr>
      <w:tr w:rsidR="00086D70" w:rsidRPr="00086D70" w:rsidTr="00C601B5">
        <w:trPr>
          <w:trHeight w:val="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22.09.2022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чт.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i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i/>
                <w:color w:val="auto"/>
                <w:sz w:val="22"/>
                <w:szCs w:val="22"/>
              </w:rPr>
              <w:t>Резерв: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 xml:space="preserve">по всем учебным предметам, </w:t>
            </w: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КРОМЕ</w:t>
            </w:r>
            <w:proofErr w:type="gramEnd"/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русского языка и математики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23.09.-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24.09. 2022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26.09.2022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27.09.2022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вт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26.09.2022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28.09.2022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ср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30.09.2022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05.10.2022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ср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07.10.2022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пт.</w:t>
            </w:r>
          </w:p>
        </w:tc>
      </w:tr>
      <w:tr w:rsidR="00086D70" w:rsidRPr="00086D70" w:rsidTr="00C601B5">
        <w:trPr>
          <w:trHeight w:val="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23.09.2022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i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i/>
                <w:color w:val="auto"/>
                <w:sz w:val="22"/>
                <w:szCs w:val="22"/>
              </w:rPr>
              <w:t>Резерв: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 xml:space="preserve">по всем учебным предметам, </w:t>
            </w: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КРОМЕ</w:t>
            </w:r>
            <w:proofErr w:type="gramEnd"/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lastRenderedPageBreak/>
              <w:t>русского языка и математики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lastRenderedPageBreak/>
              <w:t>24.09.2022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26.09.2022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27.09.2022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вт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27.09.2022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вт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28.09.2022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ср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30.09.2022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05.10.2022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ср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07.10.2022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пт.</w:t>
            </w:r>
          </w:p>
        </w:tc>
      </w:tr>
      <w:tr w:rsidR="00086D70" w:rsidRPr="00086D70" w:rsidTr="00C601B5">
        <w:trPr>
          <w:trHeight w:val="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lastRenderedPageBreak/>
              <w:t>24.09.2022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сб.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i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i/>
                <w:color w:val="auto"/>
                <w:sz w:val="22"/>
                <w:szCs w:val="22"/>
              </w:rPr>
              <w:t>Резерв: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по всем учебным предметам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26.09.2022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27.09.2022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28.09.2022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ср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27.09.2022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proofErr w:type="gramStart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вт</w:t>
            </w:r>
            <w:proofErr w:type="gramEnd"/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29.09.2022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чт.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03.10.2022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07.10.2022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пт.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10.10.2022</w:t>
            </w:r>
          </w:p>
          <w:p w:rsidR="005D6E70" w:rsidRPr="00B049AA" w:rsidRDefault="005D6E70" w:rsidP="00086D70">
            <w:pPr>
              <w:jc w:val="center"/>
              <w:rPr>
                <w:rFonts w:ascii="Liberation Serif" w:hAnsi="Liberation Serif" w:cs="Times New Roman"/>
                <w:color w:val="auto"/>
                <w:sz w:val="22"/>
                <w:szCs w:val="22"/>
              </w:rPr>
            </w:pPr>
            <w:r w:rsidRPr="00B049AA">
              <w:rPr>
                <w:rFonts w:ascii="Liberation Serif" w:hAnsi="Liberation Serif" w:cs="Times New Roman"/>
                <w:color w:val="auto"/>
                <w:sz w:val="22"/>
                <w:szCs w:val="22"/>
              </w:rPr>
              <w:t>пн.</w:t>
            </w:r>
          </w:p>
        </w:tc>
      </w:tr>
    </w:tbl>
    <w:p w:rsidR="00410411" w:rsidRPr="00953CD1" w:rsidRDefault="00410411" w:rsidP="00086D70">
      <w:pPr>
        <w:jc w:val="center"/>
        <w:rPr>
          <w:rFonts w:ascii="Liberation Serif" w:hAnsi="Liberation Serif" w:cs="Times New Roman"/>
          <w:color w:val="auto"/>
        </w:rPr>
      </w:pPr>
    </w:p>
    <w:sectPr w:rsidR="00410411" w:rsidRPr="00953CD1" w:rsidSect="00E374E8">
      <w:footerReference w:type="even" r:id="rId8"/>
      <w:pgSz w:w="16837" w:h="11905" w:orient="landscape"/>
      <w:pgMar w:top="1134" w:right="1134" w:bottom="62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DA6" w:rsidRDefault="002B7DA6" w:rsidP="00651628">
      <w:r>
        <w:separator/>
      </w:r>
    </w:p>
  </w:endnote>
  <w:endnote w:type="continuationSeparator" w:id="0">
    <w:p w:rsidR="002B7DA6" w:rsidRDefault="002B7DA6" w:rsidP="0065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70" w:rsidRDefault="00086D70" w:rsidP="005B2055">
    <w:pPr>
      <w:pStyle w:val="a9"/>
      <w:framePr w:wrap="around" w:vAnchor="text" w:hAnchor="margin" w:xAlign="center" w:y="1"/>
      <w:rPr>
        <w:rStyle w:val="a8"/>
        <w:rFonts w:eastAsia="Arial Unicode MS"/>
      </w:rPr>
    </w:pPr>
    <w:r>
      <w:rPr>
        <w:rStyle w:val="a8"/>
        <w:rFonts w:eastAsia="Arial Unicode MS"/>
      </w:rPr>
      <w:fldChar w:fldCharType="begin"/>
    </w:r>
    <w:r>
      <w:rPr>
        <w:rStyle w:val="a8"/>
        <w:rFonts w:eastAsia="Arial Unicode MS"/>
      </w:rPr>
      <w:instrText xml:space="preserve">PAGE  </w:instrText>
    </w:r>
    <w:r>
      <w:rPr>
        <w:rStyle w:val="a8"/>
        <w:rFonts w:eastAsia="Arial Unicode MS"/>
      </w:rPr>
      <w:fldChar w:fldCharType="end"/>
    </w:r>
  </w:p>
  <w:p w:rsidR="00086D70" w:rsidRDefault="00086D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DA6" w:rsidRDefault="002B7DA6" w:rsidP="00651628">
      <w:r>
        <w:separator/>
      </w:r>
    </w:p>
  </w:footnote>
  <w:footnote w:type="continuationSeparator" w:id="0">
    <w:p w:rsidR="002B7DA6" w:rsidRDefault="002B7DA6" w:rsidP="0065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32"/>
    <w:rsid w:val="00000166"/>
    <w:rsid w:val="00003410"/>
    <w:rsid w:val="0000622E"/>
    <w:rsid w:val="000063B6"/>
    <w:rsid w:val="00006865"/>
    <w:rsid w:val="00010B47"/>
    <w:rsid w:val="00011C35"/>
    <w:rsid w:val="00013DF7"/>
    <w:rsid w:val="000159CA"/>
    <w:rsid w:val="000162CB"/>
    <w:rsid w:val="00022727"/>
    <w:rsid w:val="00023634"/>
    <w:rsid w:val="00024E05"/>
    <w:rsid w:val="00025875"/>
    <w:rsid w:val="00026455"/>
    <w:rsid w:val="00030063"/>
    <w:rsid w:val="00030409"/>
    <w:rsid w:val="000317AF"/>
    <w:rsid w:val="00034C91"/>
    <w:rsid w:val="00034D0B"/>
    <w:rsid w:val="00035893"/>
    <w:rsid w:val="00046031"/>
    <w:rsid w:val="0006311E"/>
    <w:rsid w:val="00063815"/>
    <w:rsid w:val="00063F3C"/>
    <w:rsid w:val="00064A2E"/>
    <w:rsid w:val="0007159C"/>
    <w:rsid w:val="000718E3"/>
    <w:rsid w:val="00074D92"/>
    <w:rsid w:val="0008148E"/>
    <w:rsid w:val="00084015"/>
    <w:rsid w:val="00086D70"/>
    <w:rsid w:val="00093358"/>
    <w:rsid w:val="000953E5"/>
    <w:rsid w:val="000954E8"/>
    <w:rsid w:val="0009618B"/>
    <w:rsid w:val="000A0FF7"/>
    <w:rsid w:val="000A1325"/>
    <w:rsid w:val="000A66E1"/>
    <w:rsid w:val="000B0772"/>
    <w:rsid w:val="000B60F0"/>
    <w:rsid w:val="000B6259"/>
    <w:rsid w:val="000B7B08"/>
    <w:rsid w:val="000C0836"/>
    <w:rsid w:val="000C2124"/>
    <w:rsid w:val="000C2925"/>
    <w:rsid w:val="000C3A39"/>
    <w:rsid w:val="000C5BA3"/>
    <w:rsid w:val="000D0CF2"/>
    <w:rsid w:val="000D2DA6"/>
    <w:rsid w:val="000D72BC"/>
    <w:rsid w:val="000D754F"/>
    <w:rsid w:val="000D7E6A"/>
    <w:rsid w:val="000E0CEC"/>
    <w:rsid w:val="000E1233"/>
    <w:rsid w:val="000E68DA"/>
    <w:rsid w:val="000F2A07"/>
    <w:rsid w:val="000F2CE3"/>
    <w:rsid w:val="000F5019"/>
    <w:rsid w:val="000F7DC1"/>
    <w:rsid w:val="001014EB"/>
    <w:rsid w:val="001026AB"/>
    <w:rsid w:val="00105D13"/>
    <w:rsid w:val="00107443"/>
    <w:rsid w:val="001111F6"/>
    <w:rsid w:val="00112095"/>
    <w:rsid w:val="0011218C"/>
    <w:rsid w:val="00113FC4"/>
    <w:rsid w:val="00114294"/>
    <w:rsid w:val="001179C0"/>
    <w:rsid w:val="0012019B"/>
    <w:rsid w:val="00120BF4"/>
    <w:rsid w:val="0012348C"/>
    <w:rsid w:val="00123EC8"/>
    <w:rsid w:val="001262E2"/>
    <w:rsid w:val="0012798A"/>
    <w:rsid w:val="001301F4"/>
    <w:rsid w:val="00130359"/>
    <w:rsid w:val="00130B04"/>
    <w:rsid w:val="0013270B"/>
    <w:rsid w:val="00136597"/>
    <w:rsid w:val="00137E18"/>
    <w:rsid w:val="001437B3"/>
    <w:rsid w:val="00145230"/>
    <w:rsid w:val="00145417"/>
    <w:rsid w:val="001502EE"/>
    <w:rsid w:val="001558F2"/>
    <w:rsid w:val="00161BA7"/>
    <w:rsid w:val="00162E91"/>
    <w:rsid w:val="0016467D"/>
    <w:rsid w:val="00166188"/>
    <w:rsid w:val="00166513"/>
    <w:rsid w:val="00170504"/>
    <w:rsid w:val="00171361"/>
    <w:rsid w:val="00171644"/>
    <w:rsid w:val="00175566"/>
    <w:rsid w:val="00181519"/>
    <w:rsid w:val="00182392"/>
    <w:rsid w:val="00183A66"/>
    <w:rsid w:val="00191E14"/>
    <w:rsid w:val="0019309D"/>
    <w:rsid w:val="00194429"/>
    <w:rsid w:val="001A13A8"/>
    <w:rsid w:val="001A2EDF"/>
    <w:rsid w:val="001A3AE5"/>
    <w:rsid w:val="001A775A"/>
    <w:rsid w:val="001B047E"/>
    <w:rsid w:val="001B1524"/>
    <w:rsid w:val="001B2FCB"/>
    <w:rsid w:val="001B3865"/>
    <w:rsid w:val="001B42EB"/>
    <w:rsid w:val="001B53FD"/>
    <w:rsid w:val="001B78A3"/>
    <w:rsid w:val="001B7C15"/>
    <w:rsid w:val="001C2685"/>
    <w:rsid w:val="001C2B64"/>
    <w:rsid w:val="001C32FD"/>
    <w:rsid w:val="001C4C27"/>
    <w:rsid w:val="001C4C33"/>
    <w:rsid w:val="001C542D"/>
    <w:rsid w:val="001D265B"/>
    <w:rsid w:val="001D3BB1"/>
    <w:rsid w:val="001D6312"/>
    <w:rsid w:val="001E0A75"/>
    <w:rsid w:val="001E1790"/>
    <w:rsid w:val="001E55BD"/>
    <w:rsid w:val="001F1632"/>
    <w:rsid w:val="001F3432"/>
    <w:rsid w:val="001F39C8"/>
    <w:rsid w:val="001F6F76"/>
    <w:rsid w:val="00200804"/>
    <w:rsid w:val="00200B87"/>
    <w:rsid w:val="00201097"/>
    <w:rsid w:val="00202015"/>
    <w:rsid w:val="00202DA9"/>
    <w:rsid w:val="00202FB1"/>
    <w:rsid w:val="00204BE1"/>
    <w:rsid w:val="00204C58"/>
    <w:rsid w:val="0020799E"/>
    <w:rsid w:val="00210E32"/>
    <w:rsid w:val="00211ECD"/>
    <w:rsid w:val="002132C1"/>
    <w:rsid w:val="00215B76"/>
    <w:rsid w:val="00216987"/>
    <w:rsid w:val="00217139"/>
    <w:rsid w:val="00220A36"/>
    <w:rsid w:val="00222101"/>
    <w:rsid w:val="00222D6F"/>
    <w:rsid w:val="00223641"/>
    <w:rsid w:val="0023272A"/>
    <w:rsid w:val="00233D6A"/>
    <w:rsid w:val="00234FEA"/>
    <w:rsid w:val="00241491"/>
    <w:rsid w:val="00243421"/>
    <w:rsid w:val="00243863"/>
    <w:rsid w:val="00245597"/>
    <w:rsid w:val="0024730C"/>
    <w:rsid w:val="0025059E"/>
    <w:rsid w:val="00250DA9"/>
    <w:rsid w:val="002540BC"/>
    <w:rsid w:val="00256165"/>
    <w:rsid w:val="00256594"/>
    <w:rsid w:val="00256A90"/>
    <w:rsid w:val="00257260"/>
    <w:rsid w:val="00262658"/>
    <w:rsid w:val="00263C88"/>
    <w:rsid w:val="0027084A"/>
    <w:rsid w:val="002779E4"/>
    <w:rsid w:val="00277AF7"/>
    <w:rsid w:val="00280BD8"/>
    <w:rsid w:val="00281FBA"/>
    <w:rsid w:val="00282129"/>
    <w:rsid w:val="002831EC"/>
    <w:rsid w:val="0028493D"/>
    <w:rsid w:val="00284DA4"/>
    <w:rsid w:val="00292301"/>
    <w:rsid w:val="00294002"/>
    <w:rsid w:val="00295BA9"/>
    <w:rsid w:val="00295E52"/>
    <w:rsid w:val="00296277"/>
    <w:rsid w:val="00296D48"/>
    <w:rsid w:val="00297C4C"/>
    <w:rsid w:val="002A0EE5"/>
    <w:rsid w:val="002A0F3A"/>
    <w:rsid w:val="002A0F72"/>
    <w:rsid w:val="002A102D"/>
    <w:rsid w:val="002A6A41"/>
    <w:rsid w:val="002A7889"/>
    <w:rsid w:val="002B08C8"/>
    <w:rsid w:val="002B0B52"/>
    <w:rsid w:val="002B176B"/>
    <w:rsid w:val="002B471E"/>
    <w:rsid w:val="002B7DA6"/>
    <w:rsid w:val="002C2369"/>
    <w:rsid w:val="002C4114"/>
    <w:rsid w:val="002C6CDF"/>
    <w:rsid w:val="002D1BD3"/>
    <w:rsid w:val="002D2249"/>
    <w:rsid w:val="002D39A7"/>
    <w:rsid w:val="002D39B7"/>
    <w:rsid w:val="002E0F1E"/>
    <w:rsid w:val="002E2A2F"/>
    <w:rsid w:val="002E2CBF"/>
    <w:rsid w:val="002E6837"/>
    <w:rsid w:val="002F5CD4"/>
    <w:rsid w:val="002F60B8"/>
    <w:rsid w:val="002F6EE9"/>
    <w:rsid w:val="00310D56"/>
    <w:rsid w:val="00320AA1"/>
    <w:rsid w:val="00322294"/>
    <w:rsid w:val="00325FE9"/>
    <w:rsid w:val="00330541"/>
    <w:rsid w:val="003310CE"/>
    <w:rsid w:val="0033221B"/>
    <w:rsid w:val="00332A8A"/>
    <w:rsid w:val="00334F13"/>
    <w:rsid w:val="00336042"/>
    <w:rsid w:val="00337F89"/>
    <w:rsid w:val="0034281B"/>
    <w:rsid w:val="00353823"/>
    <w:rsid w:val="00354E91"/>
    <w:rsid w:val="00355296"/>
    <w:rsid w:val="00356B88"/>
    <w:rsid w:val="003628C1"/>
    <w:rsid w:val="00363B74"/>
    <w:rsid w:val="003650BF"/>
    <w:rsid w:val="0037030C"/>
    <w:rsid w:val="00372A23"/>
    <w:rsid w:val="00372F15"/>
    <w:rsid w:val="0037775B"/>
    <w:rsid w:val="00383774"/>
    <w:rsid w:val="0038445D"/>
    <w:rsid w:val="00386F9F"/>
    <w:rsid w:val="003873B5"/>
    <w:rsid w:val="003909D2"/>
    <w:rsid w:val="00392990"/>
    <w:rsid w:val="00392D98"/>
    <w:rsid w:val="00393B6E"/>
    <w:rsid w:val="003A634A"/>
    <w:rsid w:val="003A7262"/>
    <w:rsid w:val="003A78DC"/>
    <w:rsid w:val="003B033A"/>
    <w:rsid w:val="003B262A"/>
    <w:rsid w:val="003B27B1"/>
    <w:rsid w:val="003B78AA"/>
    <w:rsid w:val="003B78B1"/>
    <w:rsid w:val="003C0D64"/>
    <w:rsid w:val="003C0DE3"/>
    <w:rsid w:val="003C4A30"/>
    <w:rsid w:val="003C4E3E"/>
    <w:rsid w:val="003D32E0"/>
    <w:rsid w:val="003D3342"/>
    <w:rsid w:val="003D3FB0"/>
    <w:rsid w:val="003D5964"/>
    <w:rsid w:val="003E26B4"/>
    <w:rsid w:val="003E271A"/>
    <w:rsid w:val="003E3FA0"/>
    <w:rsid w:val="003E70E3"/>
    <w:rsid w:val="003F0C2F"/>
    <w:rsid w:val="003F1456"/>
    <w:rsid w:val="003F5218"/>
    <w:rsid w:val="003F5232"/>
    <w:rsid w:val="003F6DE2"/>
    <w:rsid w:val="003F7444"/>
    <w:rsid w:val="00401BCB"/>
    <w:rsid w:val="0040204E"/>
    <w:rsid w:val="004023DA"/>
    <w:rsid w:val="00402EC8"/>
    <w:rsid w:val="004050F3"/>
    <w:rsid w:val="004056A1"/>
    <w:rsid w:val="00410411"/>
    <w:rsid w:val="0042596B"/>
    <w:rsid w:val="00425F44"/>
    <w:rsid w:val="00433B80"/>
    <w:rsid w:val="0044221C"/>
    <w:rsid w:val="004435F9"/>
    <w:rsid w:val="00445D23"/>
    <w:rsid w:val="00446DFE"/>
    <w:rsid w:val="0045046C"/>
    <w:rsid w:val="00455F08"/>
    <w:rsid w:val="00460A9A"/>
    <w:rsid w:val="00462A9A"/>
    <w:rsid w:val="00462BA9"/>
    <w:rsid w:val="00475AEB"/>
    <w:rsid w:val="004779F8"/>
    <w:rsid w:val="004830BB"/>
    <w:rsid w:val="004864BF"/>
    <w:rsid w:val="00487E4D"/>
    <w:rsid w:val="00487E5A"/>
    <w:rsid w:val="00494B6B"/>
    <w:rsid w:val="00496DA6"/>
    <w:rsid w:val="004A13B4"/>
    <w:rsid w:val="004A1B76"/>
    <w:rsid w:val="004A2257"/>
    <w:rsid w:val="004A2F1D"/>
    <w:rsid w:val="004A5738"/>
    <w:rsid w:val="004B020C"/>
    <w:rsid w:val="004B0D21"/>
    <w:rsid w:val="004B3CBF"/>
    <w:rsid w:val="004B5A27"/>
    <w:rsid w:val="004B7663"/>
    <w:rsid w:val="004B7941"/>
    <w:rsid w:val="004C0284"/>
    <w:rsid w:val="004C33C8"/>
    <w:rsid w:val="004C60DE"/>
    <w:rsid w:val="004C7A0B"/>
    <w:rsid w:val="004C7FAF"/>
    <w:rsid w:val="004D1D23"/>
    <w:rsid w:val="004D4555"/>
    <w:rsid w:val="004D7D38"/>
    <w:rsid w:val="004E353E"/>
    <w:rsid w:val="004E7509"/>
    <w:rsid w:val="004F42B5"/>
    <w:rsid w:val="004F5D35"/>
    <w:rsid w:val="004F6941"/>
    <w:rsid w:val="00500704"/>
    <w:rsid w:val="00501780"/>
    <w:rsid w:val="005022E4"/>
    <w:rsid w:val="00505059"/>
    <w:rsid w:val="00505213"/>
    <w:rsid w:val="005076E0"/>
    <w:rsid w:val="0051077A"/>
    <w:rsid w:val="00514CC1"/>
    <w:rsid w:val="00514D65"/>
    <w:rsid w:val="00517242"/>
    <w:rsid w:val="00517825"/>
    <w:rsid w:val="00520E30"/>
    <w:rsid w:val="00523F98"/>
    <w:rsid w:val="00525305"/>
    <w:rsid w:val="00525F76"/>
    <w:rsid w:val="00527139"/>
    <w:rsid w:val="005271B1"/>
    <w:rsid w:val="005302BC"/>
    <w:rsid w:val="00532787"/>
    <w:rsid w:val="00533B3C"/>
    <w:rsid w:val="00537A95"/>
    <w:rsid w:val="005411B6"/>
    <w:rsid w:val="00541226"/>
    <w:rsid w:val="00541806"/>
    <w:rsid w:val="00545314"/>
    <w:rsid w:val="00547A32"/>
    <w:rsid w:val="00550C2C"/>
    <w:rsid w:val="00551011"/>
    <w:rsid w:val="00555056"/>
    <w:rsid w:val="00556908"/>
    <w:rsid w:val="005569B1"/>
    <w:rsid w:val="0056398F"/>
    <w:rsid w:val="00564B42"/>
    <w:rsid w:val="00565E4B"/>
    <w:rsid w:val="00570671"/>
    <w:rsid w:val="005754ED"/>
    <w:rsid w:val="00577392"/>
    <w:rsid w:val="00577AC7"/>
    <w:rsid w:val="00581580"/>
    <w:rsid w:val="00584910"/>
    <w:rsid w:val="0058768C"/>
    <w:rsid w:val="00593581"/>
    <w:rsid w:val="005973C4"/>
    <w:rsid w:val="005A0CBE"/>
    <w:rsid w:val="005A1B91"/>
    <w:rsid w:val="005A510C"/>
    <w:rsid w:val="005A59A8"/>
    <w:rsid w:val="005A7605"/>
    <w:rsid w:val="005B2055"/>
    <w:rsid w:val="005B58E6"/>
    <w:rsid w:val="005B67C2"/>
    <w:rsid w:val="005C03CF"/>
    <w:rsid w:val="005C3872"/>
    <w:rsid w:val="005D29A5"/>
    <w:rsid w:val="005D4776"/>
    <w:rsid w:val="005D490D"/>
    <w:rsid w:val="005D63B4"/>
    <w:rsid w:val="005D6E70"/>
    <w:rsid w:val="005D74BC"/>
    <w:rsid w:val="005E249B"/>
    <w:rsid w:val="005E4D3E"/>
    <w:rsid w:val="005E68B1"/>
    <w:rsid w:val="005E7B67"/>
    <w:rsid w:val="005F251F"/>
    <w:rsid w:val="005F3853"/>
    <w:rsid w:val="00602AF0"/>
    <w:rsid w:val="00603D2B"/>
    <w:rsid w:val="006107EE"/>
    <w:rsid w:val="00612AF1"/>
    <w:rsid w:val="006130E9"/>
    <w:rsid w:val="006177E2"/>
    <w:rsid w:val="006220EC"/>
    <w:rsid w:val="006231D3"/>
    <w:rsid w:val="006250FF"/>
    <w:rsid w:val="00625405"/>
    <w:rsid w:val="00630584"/>
    <w:rsid w:val="00630BBD"/>
    <w:rsid w:val="00630F6A"/>
    <w:rsid w:val="00633B19"/>
    <w:rsid w:val="006375C5"/>
    <w:rsid w:val="0064212E"/>
    <w:rsid w:val="00647333"/>
    <w:rsid w:val="00651628"/>
    <w:rsid w:val="00651D3F"/>
    <w:rsid w:val="0065290E"/>
    <w:rsid w:val="006546CF"/>
    <w:rsid w:val="00656DA9"/>
    <w:rsid w:val="00657262"/>
    <w:rsid w:val="006649DD"/>
    <w:rsid w:val="00664AE8"/>
    <w:rsid w:val="006663F5"/>
    <w:rsid w:val="00667377"/>
    <w:rsid w:val="006826DB"/>
    <w:rsid w:val="00683556"/>
    <w:rsid w:val="00683D9F"/>
    <w:rsid w:val="006840E9"/>
    <w:rsid w:val="00684BB4"/>
    <w:rsid w:val="006865DC"/>
    <w:rsid w:val="006907F7"/>
    <w:rsid w:val="00691CBD"/>
    <w:rsid w:val="00692952"/>
    <w:rsid w:val="00693B0D"/>
    <w:rsid w:val="00694D52"/>
    <w:rsid w:val="00695B75"/>
    <w:rsid w:val="00695C29"/>
    <w:rsid w:val="0069717D"/>
    <w:rsid w:val="006A3DAD"/>
    <w:rsid w:val="006A73C8"/>
    <w:rsid w:val="006A7484"/>
    <w:rsid w:val="006B16B6"/>
    <w:rsid w:val="006B1FF4"/>
    <w:rsid w:val="006B2248"/>
    <w:rsid w:val="006B78F5"/>
    <w:rsid w:val="006C04E8"/>
    <w:rsid w:val="006C2589"/>
    <w:rsid w:val="006C3E54"/>
    <w:rsid w:val="006C670C"/>
    <w:rsid w:val="006C7BD2"/>
    <w:rsid w:val="006D0AE5"/>
    <w:rsid w:val="006D45E4"/>
    <w:rsid w:val="006D47C4"/>
    <w:rsid w:val="006E16E8"/>
    <w:rsid w:val="006E40D7"/>
    <w:rsid w:val="006E43FE"/>
    <w:rsid w:val="006F386D"/>
    <w:rsid w:val="006F4B17"/>
    <w:rsid w:val="006F62FB"/>
    <w:rsid w:val="007015DF"/>
    <w:rsid w:val="007057A1"/>
    <w:rsid w:val="0070633F"/>
    <w:rsid w:val="00711370"/>
    <w:rsid w:val="00720261"/>
    <w:rsid w:val="007209A6"/>
    <w:rsid w:val="00721CFA"/>
    <w:rsid w:val="00722EC2"/>
    <w:rsid w:val="007246A8"/>
    <w:rsid w:val="00727FDA"/>
    <w:rsid w:val="00732E98"/>
    <w:rsid w:val="00733A8B"/>
    <w:rsid w:val="00733AC3"/>
    <w:rsid w:val="00733DE1"/>
    <w:rsid w:val="00735DDE"/>
    <w:rsid w:val="007371C0"/>
    <w:rsid w:val="00741604"/>
    <w:rsid w:val="007417F7"/>
    <w:rsid w:val="00741B1D"/>
    <w:rsid w:val="00742EEC"/>
    <w:rsid w:val="0074473A"/>
    <w:rsid w:val="0074633B"/>
    <w:rsid w:val="0076004A"/>
    <w:rsid w:val="00766C42"/>
    <w:rsid w:val="007678A0"/>
    <w:rsid w:val="007735CB"/>
    <w:rsid w:val="00777A51"/>
    <w:rsid w:val="00783D89"/>
    <w:rsid w:val="00783DF8"/>
    <w:rsid w:val="0078704D"/>
    <w:rsid w:val="00787910"/>
    <w:rsid w:val="00792A5B"/>
    <w:rsid w:val="00794166"/>
    <w:rsid w:val="0079591D"/>
    <w:rsid w:val="007A6B4E"/>
    <w:rsid w:val="007B2C8E"/>
    <w:rsid w:val="007B2D15"/>
    <w:rsid w:val="007B47DC"/>
    <w:rsid w:val="007B6E91"/>
    <w:rsid w:val="007C48E9"/>
    <w:rsid w:val="007C5CDC"/>
    <w:rsid w:val="007C6D5F"/>
    <w:rsid w:val="007C777D"/>
    <w:rsid w:val="007D059C"/>
    <w:rsid w:val="007D2100"/>
    <w:rsid w:val="007D308A"/>
    <w:rsid w:val="007D4C05"/>
    <w:rsid w:val="007D5745"/>
    <w:rsid w:val="007E08E3"/>
    <w:rsid w:val="007E3B78"/>
    <w:rsid w:val="007E4D70"/>
    <w:rsid w:val="007E567F"/>
    <w:rsid w:val="007E5B57"/>
    <w:rsid w:val="007E7C39"/>
    <w:rsid w:val="007F0BF1"/>
    <w:rsid w:val="007F27BD"/>
    <w:rsid w:val="007F66FB"/>
    <w:rsid w:val="00800C08"/>
    <w:rsid w:val="008022F4"/>
    <w:rsid w:val="008023BC"/>
    <w:rsid w:val="008074CF"/>
    <w:rsid w:val="00810B10"/>
    <w:rsid w:val="008138D9"/>
    <w:rsid w:val="0081477B"/>
    <w:rsid w:val="00815EDD"/>
    <w:rsid w:val="00816F51"/>
    <w:rsid w:val="0082068D"/>
    <w:rsid w:val="00821D5E"/>
    <w:rsid w:val="008341F7"/>
    <w:rsid w:val="008343C5"/>
    <w:rsid w:val="00836439"/>
    <w:rsid w:val="0083680C"/>
    <w:rsid w:val="00841AE2"/>
    <w:rsid w:val="00842953"/>
    <w:rsid w:val="00843225"/>
    <w:rsid w:val="00843770"/>
    <w:rsid w:val="00844AD2"/>
    <w:rsid w:val="00844C26"/>
    <w:rsid w:val="0084687B"/>
    <w:rsid w:val="0085053E"/>
    <w:rsid w:val="00852169"/>
    <w:rsid w:val="008565E0"/>
    <w:rsid w:val="00857260"/>
    <w:rsid w:val="0086155B"/>
    <w:rsid w:val="00864CB6"/>
    <w:rsid w:val="00874EB5"/>
    <w:rsid w:val="00874F62"/>
    <w:rsid w:val="00875BB6"/>
    <w:rsid w:val="0088301A"/>
    <w:rsid w:val="00883B6D"/>
    <w:rsid w:val="00885A7D"/>
    <w:rsid w:val="00891F59"/>
    <w:rsid w:val="00891F80"/>
    <w:rsid w:val="00892D6E"/>
    <w:rsid w:val="008A255F"/>
    <w:rsid w:val="008A4F83"/>
    <w:rsid w:val="008B2F7A"/>
    <w:rsid w:val="008B538A"/>
    <w:rsid w:val="008C14A9"/>
    <w:rsid w:val="008C2EC0"/>
    <w:rsid w:val="008C3504"/>
    <w:rsid w:val="008C5FD7"/>
    <w:rsid w:val="008D2387"/>
    <w:rsid w:val="008D23D1"/>
    <w:rsid w:val="008D4897"/>
    <w:rsid w:val="008D57A8"/>
    <w:rsid w:val="008D5EC2"/>
    <w:rsid w:val="008D7687"/>
    <w:rsid w:val="008D7E8F"/>
    <w:rsid w:val="008E0B7D"/>
    <w:rsid w:val="008E5463"/>
    <w:rsid w:val="008E5DB5"/>
    <w:rsid w:val="008E6354"/>
    <w:rsid w:val="008E6944"/>
    <w:rsid w:val="008E69FE"/>
    <w:rsid w:val="008E727D"/>
    <w:rsid w:val="008F03DB"/>
    <w:rsid w:val="008F08AD"/>
    <w:rsid w:val="008F0F1C"/>
    <w:rsid w:val="008F5ADD"/>
    <w:rsid w:val="008F6030"/>
    <w:rsid w:val="008F7381"/>
    <w:rsid w:val="009118E8"/>
    <w:rsid w:val="00912304"/>
    <w:rsid w:val="00915C8C"/>
    <w:rsid w:val="00915F1D"/>
    <w:rsid w:val="0091673F"/>
    <w:rsid w:val="00925C55"/>
    <w:rsid w:val="009350C1"/>
    <w:rsid w:val="00935925"/>
    <w:rsid w:val="0093597B"/>
    <w:rsid w:val="00937ECF"/>
    <w:rsid w:val="00940855"/>
    <w:rsid w:val="0094188D"/>
    <w:rsid w:val="00944AA7"/>
    <w:rsid w:val="00945B7F"/>
    <w:rsid w:val="00947184"/>
    <w:rsid w:val="009473DF"/>
    <w:rsid w:val="00952A12"/>
    <w:rsid w:val="00953CD1"/>
    <w:rsid w:val="00956B51"/>
    <w:rsid w:val="00957376"/>
    <w:rsid w:val="0095790E"/>
    <w:rsid w:val="00957C77"/>
    <w:rsid w:val="00962156"/>
    <w:rsid w:val="00970A40"/>
    <w:rsid w:val="00972E23"/>
    <w:rsid w:val="0097327B"/>
    <w:rsid w:val="009775FC"/>
    <w:rsid w:val="00980BF5"/>
    <w:rsid w:val="00981245"/>
    <w:rsid w:val="00986123"/>
    <w:rsid w:val="0099134B"/>
    <w:rsid w:val="00992B72"/>
    <w:rsid w:val="00997A8A"/>
    <w:rsid w:val="009A50AE"/>
    <w:rsid w:val="009B069B"/>
    <w:rsid w:val="009B52B1"/>
    <w:rsid w:val="009B77EC"/>
    <w:rsid w:val="009C2BCF"/>
    <w:rsid w:val="009C501B"/>
    <w:rsid w:val="009C628D"/>
    <w:rsid w:val="009D0AB5"/>
    <w:rsid w:val="009D1B16"/>
    <w:rsid w:val="009D2608"/>
    <w:rsid w:val="009D50EF"/>
    <w:rsid w:val="009D6011"/>
    <w:rsid w:val="009E1777"/>
    <w:rsid w:val="009E1A5B"/>
    <w:rsid w:val="009E4E95"/>
    <w:rsid w:val="009E537C"/>
    <w:rsid w:val="009E5798"/>
    <w:rsid w:val="009E6A33"/>
    <w:rsid w:val="009E6AA8"/>
    <w:rsid w:val="009F226C"/>
    <w:rsid w:val="009F2270"/>
    <w:rsid w:val="00A03B3C"/>
    <w:rsid w:val="00A07D11"/>
    <w:rsid w:val="00A13652"/>
    <w:rsid w:val="00A14EEC"/>
    <w:rsid w:val="00A153AF"/>
    <w:rsid w:val="00A23419"/>
    <w:rsid w:val="00A24430"/>
    <w:rsid w:val="00A250D0"/>
    <w:rsid w:val="00A25703"/>
    <w:rsid w:val="00A25A5E"/>
    <w:rsid w:val="00A26ACB"/>
    <w:rsid w:val="00A33ADA"/>
    <w:rsid w:val="00A33D09"/>
    <w:rsid w:val="00A367FC"/>
    <w:rsid w:val="00A36869"/>
    <w:rsid w:val="00A41900"/>
    <w:rsid w:val="00A42DC1"/>
    <w:rsid w:val="00A432BB"/>
    <w:rsid w:val="00A43727"/>
    <w:rsid w:val="00A44191"/>
    <w:rsid w:val="00A44B21"/>
    <w:rsid w:val="00A45F7A"/>
    <w:rsid w:val="00A465B0"/>
    <w:rsid w:val="00A47244"/>
    <w:rsid w:val="00A5035D"/>
    <w:rsid w:val="00A51D3D"/>
    <w:rsid w:val="00A55623"/>
    <w:rsid w:val="00A55A7C"/>
    <w:rsid w:val="00A55FFF"/>
    <w:rsid w:val="00A56BA0"/>
    <w:rsid w:val="00A57EEE"/>
    <w:rsid w:val="00A63BC8"/>
    <w:rsid w:val="00A63F3D"/>
    <w:rsid w:val="00A6718A"/>
    <w:rsid w:val="00A70E21"/>
    <w:rsid w:val="00A74EB9"/>
    <w:rsid w:val="00A802A9"/>
    <w:rsid w:val="00A805F3"/>
    <w:rsid w:val="00A84CAB"/>
    <w:rsid w:val="00A85566"/>
    <w:rsid w:val="00A910C8"/>
    <w:rsid w:val="00A9607F"/>
    <w:rsid w:val="00A97AEC"/>
    <w:rsid w:val="00AA2132"/>
    <w:rsid w:val="00AA29C9"/>
    <w:rsid w:val="00AA56DF"/>
    <w:rsid w:val="00AB4764"/>
    <w:rsid w:val="00AB52CE"/>
    <w:rsid w:val="00AB5DFC"/>
    <w:rsid w:val="00AC3E5A"/>
    <w:rsid w:val="00AC7375"/>
    <w:rsid w:val="00AD1541"/>
    <w:rsid w:val="00AD61C2"/>
    <w:rsid w:val="00AD64F3"/>
    <w:rsid w:val="00AD7823"/>
    <w:rsid w:val="00AD7C45"/>
    <w:rsid w:val="00AE2E23"/>
    <w:rsid w:val="00AE7903"/>
    <w:rsid w:val="00AF0C6B"/>
    <w:rsid w:val="00AF116C"/>
    <w:rsid w:val="00AF1B5B"/>
    <w:rsid w:val="00AF2F2B"/>
    <w:rsid w:val="00B0068F"/>
    <w:rsid w:val="00B00A2B"/>
    <w:rsid w:val="00B01482"/>
    <w:rsid w:val="00B015AD"/>
    <w:rsid w:val="00B01964"/>
    <w:rsid w:val="00B02B97"/>
    <w:rsid w:val="00B049AA"/>
    <w:rsid w:val="00B058B8"/>
    <w:rsid w:val="00B06B86"/>
    <w:rsid w:val="00B070B0"/>
    <w:rsid w:val="00B12263"/>
    <w:rsid w:val="00B168FA"/>
    <w:rsid w:val="00B20871"/>
    <w:rsid w:val="00B22DE2"/>
    <w:rsid w:val="00B27A8F"/>
    <w:rsid w:val="00B31288"/>
    <w:rsid w:val="00B313E5"/>
    <w:rsid w:val="00B32A14"/>
    <w:rsid w:val="00B37BB1"/>
    <w:rsid w:val="00B40E1A"/>
    <w:rsid w:val="00B411EA"/>
    <w:rsid w:val="00B41A43"/>
    <w:rsid w:val="00B441FB"/>
    <w:rsid w:val="00B53C41"/>
    <w:rsid w:val="00B547A8"/>
    <w:rsid w:val="00B623FA"/>
    <w:rsid w:val="00B6386B"/>
    <w:rsid w:val="00B6507C"/>
    <w:rsid w:val="00B652B0"/>
    <w:rsid w:val="00B6537F"/>
    <w:rsid w:val="00B67B4D"/>
    <w:rsid w:val="00B67B81"/>
    <w:rsid w:val="00B67D0F"/>
    <w:rsid w:val="00B708FD"/>
    <w:rsid w:val="00B70CEF"/>
    <w:rsid w:val="00B70F63"/>
    <w:rsid w:val="00B73013"/>
    <w:rsid w:val="00B7356E"/>
    <w:rsid w:val="00B768EA"/>
    <w:rsid w:val="00B77573"/>
    <w:rsid w:val="00B82DE3"/>
    <w:rsid w:val="00B851D6"/>
    <w:rsid w:val="00B923DE"/>
    <w:rsid w:val="00B92E3F"/>
    <w:rsid w:val="00B958B7"/>
    <w:rsid w:val="00B95CDD"/>
    <w:rsid w:val="00BA4E67"/>
    <w:rsid w:val="00BA7195"/>
    <w:rsid w:val="00BB3423"/>
    <w:rsid w:val="00BB4913"/>
    <w:rsid w:val="00BC0879"/>
    <w:rsid w:val="00BC2BE4"/>
    <w:rsid w:val="00BC456F"/>
    <w:rsid w:val="00BC66B3"/>
    <w:rsid w:val="00BD03B6"/>
    <w:rsid w:val="00BD0DC3"/>
    <w:rsid w:val="00BD1197"/>
    <w:rsid w:val="00BD382A"/>
    <w:rsid w:val="00BD3FCC"/>
    <w:rsid w:val="00BD5015"/>
    <w:rsid w:val="00BD6E9D"/>
    <w:rsid w:val="00BE0E34"/>
    <w:rsid w:val="00BE435F"/>
    <w:rsid w:val="00BE5CCF"/>
    <w:rsid w:val="00BE60BF"/>
    <w:rsid w:val="00BF0AF0"/>
    <w:rsid w:val="00BF3AC6"/>
    <w:rsid w:val="00BF70CF"/>
    <w:rsid w:val="00BF718D"/>
    <w:rsid w:val="00BF7AFD"/>
    <w:rsid w:val="00C0099E"/>
    <w:rsid w:val="00C01519"/>
    <w:rsid w:val="00C0152A"/>
    <w:rsid w:val="00C05BCA"/>
    <w:rsid w:val="00C0627A"/>
    <w:rsid w:val="00C07E34"/>
    <w:rsid w:val="00C1227B"/>
    <w:rsid w:val="00C126BD"/>
    <w:rsid w:val="00C15C4F"/>
    <w:rsid w:val="00C174F5"/>
    <w:rsid w:val="00C203AF"/>
    <w:rsid w:val="00C20EAD"/>
    <w:rsid w:val="00C24A3F"/>
    <w:rsid w:val="00C26AF2"/>
    <w:rsid w:val="00C315CC"/>
    <w:rsid w:val="00C32993"/>
    <w:rsid w:val="00C343B0"/>
    <w:rsid w:val="00C363D7"/>
    <w:rsid w:val="00C42250"/>
    <w:rsid w:val="00C4287E"/>
    <w:rsid w:val="00C4357A"/>
    <w:rsid w:val="00C44D5B"/>
    <w:rsid w:val="00C53675"/>
    <w:rsid w:val="00C55FEF"/>
    <w:rsid w:val="00C56B8D"/>
    <w:rsid w:val="00C57487"/>
    <w:rsid w:val="00C601B5"/>
    <w:rsid w:val="00C64346"/>
    <w:rsid w:val="00C64A50"/>
    <w:rsid w:val="00C7364C"/>
    <w:rsid w:val="00C7741F"/>
    <w:rsid w:val="00C807E1"/>
    <w:rsid w:val="00C812D6"/>
    <w:rsid w:val="00C81E71"/>
    <w:rsid w:val="00C8244E"/>
    <w:rsid w:val="00C82B37"/>
    <w:rsid w:val="00C8379E"/>
    <w:rsid w:val="00C83D96"/>
    <w:rsid w:val="00C87C65"/>
    <w:rsid w:val="00C9082D"/>
    <w:rsid w:val="00C911DE"/>
    <w:rsid w:val="00C9193C"/>
    <w:rsid w:val="00C9511B"/>
    <w:rsid w:val="00C9554F"/>
    <w:rsid w:val="00C95AC0"/>
    <w:rsid w:val="00CA3666"/>
    <w:rsid w:val="00CA71B0"/>
    <w:rsid w:val="00CB023E"/>
    <w:rsid w:val="00CB0714"/>
    <w:rsid w:val="00CB1096"/>
    <w:rsid w:val="00CB13F4"/>
    <w:rsid w:val="00CB2A39"/>
    <w:rsid w:val="00CB455C"/>
    <w:rsid w:val="00CB5AED"/>
    <w:rsid w:val="00CB5E78"/>
    <w:rsid w:val="00CB734D"/>
    <w:rsid w:val="00CC017C"/>
    <w:rsid w:val="00CC0AEE"/>
    <w:rsid w:val="00CC1DEB"/>
    <w:rsid w:val="00CC7B4B"/>
    <w:rsid w:val="00CD31B1"/>
    <w:rsid w:val="00CD38C7"/>
    <w:rsid w:val="00CD4810"/>
    <w:rsid w:val="00CD4D54"/>
    <w:rsid w:val="00CD768C"/>
    <w:rsid w:val="00CE00B2"/>
    <w:rsid w:val="00CE1381"/>
    <w:rsid w:val="00CE5D03"/>
    <w:rsid w:val="00CE7745"/>
    <w:rsid w:val="00CF0F5E"/>
    <w:rsid w:val="00CF1E3A"/>
    <w:rsid w:val="00CF772F"/>
    <w:rsid w:val="00CF7DAB"/>
    <w:rsid w:val="00D0162A"/>
    <w:rsid w:val="00D025BD"/>
    <w:rsid w:val="00D052BE"/>
    <w:rsid w:val="00D06646"/>
    <w:rsid w:val="00D10816"/>
    <w:rsid w:val="00D128BC"/>
    <w:rsid w:val="00D12DD4"/>
    <w:rsid w:val="00D15100"/>
    <w:rsid w:val="00D1628B"/>
    <w:rsid w:val="00D227A9"/>
    <w:rsid w:val="00D245FC"/>
    <w:rsid w:val="00D26628"/>
    <w:rsid w:val="00D358C4"/>
    <w:rsid w:val="00D37873"/>
    <w:rsid w:val="00D44A21"/>
    <w:rsid w:val="00D45263"/>
    <w:rsid w:val="00D45444"/>
    <w:rsid w:val="00D45B65"/>
    <w:rsid w:val="00D46170"/>
    <w:rsid w:val="00D462CC"/>
    <w:rsid w:val="00D46F5E"/>
    <w:rsid w:val="00D53169"/>
    <w:rsid w:val="00D5567E"/>
    <w:rsid w:val="00D630D1"/>
    <w:rsid w:val="00D701D5"/>
    <w:rsid w:val="00D70770"/>
    <w:rsid w:val="00D71AAB"/>
    <w:rsid w:val="00D728FB"/>
    <w:rsid w:val="00D73DA1"/>
    <w:rsid w:val="00D81B0D"/>
    <w:rsid w:val="00D81E56"/>
    <w:rsid w:val="00D8530E"/>
    <w:rsid w:val="00D85C6B"/>
    <w:rsid w:val="00D90B55"/>
    <w:rsid w:val="00D938A1"/>
    <w:rsid w:val="00D95AC6"/>
    <w:rsid w:val="00D96030"/>
    <w:rsid w:val="00D96F44"/>
    <w:rsid w:val="00DA06B7"/>
    <w:rsid w:val="00DA32B3"/>
    <w:rsid w:val="00DA6C02"/>
    <w:rsid w:val="00DB6644"/>
    <w:rsid w:val="00DB7166"/>
    <w:rsid w:val="00DC7CC1"/>
    <w:rsid w:val="00DD0BC9"/>
    <w:rsid w:val="00DD576E"/>
    <w:rsid w:val="00DD57A8"/>
    <w:rsid w:val="00DE1A6D"/>
    <w:rsid w:val="00DE561C"/>
    <w:rsid w:val="00DF379A"/>
    <w:rsid w:val="00DF5A8B"/>
    <w:rsid w:val="00DF7776"/>
    <w:rsid w:val="00DF7E11"/>
    <w:rsid w:val="00E010DE"/>
    <w:rsid w:val="00E0150F"/>
    <w:rsid w:val="00E02E06"/>
    <w:rsid w:val="00E04A5A"/>
    <w:rsid w:val="00E05D72"/>
    <w:rsid w:val="00E07AC9"/>
    <w:rsid w:val="00E07DBE"/>
    <w:rsid w:val="00E10806"/>
    <w:rsid w:val="00E110E2"/>
    <w:rsid w:val="00E12975"/>
    <w:rsid w:val="00E178CC"/>
    <w:rsid w:val="00E200E5"/>
    <w:rsid w:val="00E24B4C"/>
    <w:rsid w:val="00E32EFF"/>
    <w:rsid w:val="00E3388D"/>
    <w:rsid w:val="00E341C3"/>
    <w:rsid w:val="00E374E8"/>
    <w:rsid w:val="00E41225"/>
    <w:rsid w:val="00E416F7"/>
    <w:rsid w:val="00E42289"/>
    <w:rsid w:val="00E42D0B"/>
    <w:rsid w:val="00E457F4"/>
    <w:rsid w:val="00E474C8"/>
    <w:rsid w:val="00E5411C"/>
    <w:rsid w:val="00E57D90"/>
    <w:rsid w:val="00E6135A"/>
    <w:rsid w:val="00E6219B"/>
    <w:rsid w:val="00E6238C"/>
    <w:rsid w:val="00E62426"/>
    <w:rsid w:val="00E62FD2"/>
    <w:rsid w:val="00E637BF"/>
    <w:rsid w:val="00E64772"/>
    <w:rsid w:val="00E64D91"/>
    <w:rsid w:val="00E67914"/>
    <w:rsid w:val="00E769F4"/>
    <w:rsid w:val="00E809A9"/>
    <w:rsid w:val="00E81F65"/>
    <w:rsid w:val="00E83D15"/>
    <w:rsid w:val="00E86DAB"/>
    <w:rsid w:val="00E912C2"/>
    <w:rsid w:val="00E91EAB"/>
    <w:rsid w:val="00E92214"/>
    <w:rsid w:val="00EA11B4"/>
    <w:rsid w:val="00EA3FA9"/>
    <w:rsid w:val="00EA577A"/>
    <w:rsid w:val="00EC15FD"/>
    <w:rsid w:val="00EC2390"/>
    <w:rsid w:val="00EC2A86"/>
    <w:rsid w:val="00EC4DF0"/>
    <w:rsid w:val="00EC7DC8"/>
    <w:rsid w:val="00ED072E"/>
    <w:rsid w:val="00ED391A"/>
    <w:rsid w:val="00ED4F83"/>
    <w:rsid w:val="00EE205F"/>
    <w:rsid w:val="00EE3A93"/>
    <w:rsid w:val="00EE4832"/>
    <w:rsid w:val="00EE6569"/>
    <w:rsid w:val="00EE6B71"/>
    <w:rsid w:val="00EF0F33"/>
    <w:rsid w:val="00EF1A36"/>
    <w:rsid w:val="00EF1F5B"/>
    <w:rsid w:val="00EF3DD9"/>
    <w:rsid w:val="00EF7E2A"/>
    <w:rsid w:val="00F0043F"/>
    <w:rsid w:val="00F02032"/>
    <w:rsid w:val="00F02BAC"/>
    <w:rsid w:val="00F04109"/>
    <w:rsid w:val="00F04185"/>
    <w:rsid w:val="00F06C15"/>
    <w:rsid w:val="00F11BCE"/>
    <w:rsid w:val="00F14298"/>
    <w:rsid w:val="00F14A4A"/>
    <w:rsid w:val="00F16B99"/>
    <w:rsid w:val="00F2213B"/>
    <w:rsid w:val="00F27115"/>
    <w:rsid w:val="00F30BB5"/>
    <w:rsid w:val="00F3321D"/>
    <w:rsid w:val="00F35C0B"/>
    <w:rsid w:val="00F3714F"/>
    <w:rsid w:val="00F40D9B"/>
    <w:rsid w:val="00F41D92"/>
    <w:rsid w:val="00F41F06"/>
    <w:rsid w:val="00F46A03"/>
    <w:rsid w:val="00F50117"/>
    <w:rsid w:val="00F50A34"/>
    <w:rsid w:val="00F5167B"/>
    <w:rsid w:val="00F51760"/>
    <w:rsid w:val="00F52288"/>
    <w:rsid w:val="00F5331B"/>
    <w:rsid w:val="00F53B51"/>
    <w:rsid w:val="00F54CC7"/>
    <w:rsid w:val="00F667A0"/>
    <w:rsid w:val="00F70AE3"/>
    <w:rsid w:val="00F70D56"/>
    <w:rsid w:val="00F7143D"/>
    <w:rsid w:val="00F72A39"/>
    <w:rsid w:val="00F76956"/>
    <w:rsid w:val="00F778DE"/>
    <w:rsid w:val="00F77EBB"/>
    <w:rsid w:val="00F828C2"/>
    <w:rsid w:val="00F8469F"/>
    <w:rsid w:val="00F96C87"/>
    <w:rsid w:val="00FA37F9"/>
    <w:rsid w:val="00FA4BD3"/>
    <w:rsid w:val="00FA5977"/>
    <w:rsid w:val="00FA5E3F"/>
    <w:rsid w:val="00FA7394"/>
    <w:rsid w:val="00FB028F"/>
    <w:rsid w:val="00FB2E5C"/>
    <w:rsid w:val="00FB3AE2"/>
    <w:rsid w:val="00FB40CE"/>
    <w:rsid w:val="00FB4855"/>
    <w:rsid w:val="00FC16A8"/>
    <w:rsid w:val="00FC1812"/>
    <w:rsid w:val="00FC4AF4"/>
    <w:rsid w:val="00FC764E"/>
    <w:rsid w:val="00FC7EB8"/>
    <w:rsid w:val="00FD0A0E"/>
    <w:rsid w:val="00FD0EC4"/>
    <w:rsid w:val="00FD219C"/>
    <w:rsid w:val="00FD3D19"/>
    <w:rsid w:val="00FD52DF"/>
    <w:rsid w:val="00FD7406"/>
    <w:rsid w:val="00FE417D"/>
    <w:rsid w:val="00FE5EDE"/>
    <w:rsid w:val="00FE68DE"/>
    <w:rsid w:val="00FF36C1"/>
    <w:rsid w:val="00FF3946"/>
    <w:rsid w:val="00FF4316"/>
    <w:rsid w:val="00FF6BB1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77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411"/>
    <w:pPr>
      <w:keepNext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0">
    <w:name w:val="Заголовок №2"/>
    <w:basedOn w:val="2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3">
    <w:name w:val="Основной текст_"/>
    <w:basedOn w:val="a0"/>
    <w:link w:val="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A775A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77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5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200B87"/>
    <w:pPr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semiHidden/>
    <w:rsid w:val="00200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82B37"/>
  </w:style>
  <w:style w:type="paragraph" w:styleId="a9">
    <w:name w:val="footer"/>
    <w:basedOn w:val="a"/>
    <w:link w:val="aa"/>
    <w:uiPriority w:val="99"/>
    <w:rsid w:val="00C82B3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Нижний колонтитул Знак"/>
    <w:basedOn w:val="a0"/>
    <w:link w:val="a9"/>
    <w:uiPriority w:val="99"/>
    <w:rsid w:val="00C82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C73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C737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0">
    <w:name w:val="Body Text Indent 3"/>
    <w:basedOn w:val="a"/>
    <w:link w:val="31"/>
    <w:unhideWhenUsed/>
    <w:rsid w:val="00945B7F"/>
    <w:pPr>
      <w:ind w:left="5423"/>
    </w:pPr>
    <w:rPr>
      <w:rFonts w:ascii="Times New Roman" w:eastAsia="Times New Roman" w:hAnsi="Times New Roman" w:cs="Times New Roman"/>
      <w:color w:val="auto"/>
      <w:szCs w:val="28"/>
    </w:rPr>
  </w:style>
  <w:style w:type="character" w:customStyle="1" w:styleId="31">
    <w:name w:val="Основной текст с отступом 3 Знак"/>
    <w:basedOn w:val="a0"/>
    <w:link w:val="30"/>
    <w:rsid w:val="00945B7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0"/>
    <w:uiPriority w:val="99"/>
    <w:unhideWhenUsed/>
    <w:rsid w:val="00945B7F"/>
    <w:rPr>
      <w:color w:val="0000FF"/>
      <w:u w:val="single"/>
    </w:rPr>
  </w:style>
  <w:style w:type="paragraph" w:customStyle="1" w:styleId="ConsPlusNormal">
    <w:name w:val="ConsPlusNormal"/>
    <w:rsid w:val="00656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1041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1041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04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ubtle Reference"/>
    <w:basedOn w:val="a0"/>
    <w:uiPriority w:val="31"/>
    <w:qFormat/>
    <w:rsid w:val="0012348C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77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411"/>
    <w:pPr>
      <w:keepNext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0">
    <w:name w:val="Заголовок №2"/>
    <w:basedOn w:val="2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3">
    <w:name w:val="Основной текст_"/>
    <w:basedOn w:val="a0"/>
    <w:link w:val="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A775A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77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5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200B87"/>
    <w:pPr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semiHidden/>
    <w:rsid w:val="00200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82B37"/>
  </w:style>
  <w:style w:type="paragraph" w:styleId="a9">
    <w:name w:val="footer"/>
    <w:basedOn w:val="a"/>
    <w:link w:val="aa"/>
    <w:uiPriority w:val="99"/>
    <w:rsid w:val="00C82B3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Нижний колонтитул Знак"/>
    <w:basedOn w:val="a0"/>
    <w:link w:val="a9"/>
    <w:uiPriority w:val="99"/>
    <w:rsid w:val="00C82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C73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C737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0">
    <w:name w:val="Body Text Indent 3"/>
    <w:basedOn w:val="a"/>
    <w:link w:val="31"/>
    <w:unhideWhenUsed/>
    <w:rsid w:val="00945B7F"/>
    <w:pPr>
      <w:ind w:left="5423"/>
    </w:pPr>
    <w:rPr>
      <w:rFonts w:ascii="Times New Roman" w:eastAsia="Times New Roman" w:hAnsi="Times New Roman" w:cs="Times New Roman"/>
      <w:color w:val="auto"/>
      <w:szCs w:val="28"/>
    </w:rPr>
  </w:style>
  <w:style w:type="character" w:customStyle="1" w:styleId="31">
    <w:name w:val="Основной текст с отступом 3 Знак"/>
    <w:basedOn w:val="a0"/>
    <w:link w:val="30"/>
    <w:rsid w:val="00945B7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0"/>
    <w:uiPriority w:val="99"/>
    <w:unhideWhenUsed/>
    <w:rsid w:val="00945B7F"/>
    <w:rPr>
      <w:color w:val="0000FF"/>
      <w:u w:val="single"/>
    </w:rPr>
  </w:style>
  <w:style w:type="paragraph" w:customStyle="1" w:styleId="ConsPlusNormal">
    <w:name w:val="ConsPlusNormal"/>
    <w:rsid w:val="00656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1041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1041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04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ubtle Reference"/>
    <w:basedOn w:val="a0"/>
    <w:uiPriority w:val="31"/>
    <w:qFormat/>
    <w:rsid w:val="0012348C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88;&#1077;&#1073;&#1085;&#1077;&#1074;&#1072;\Desktop\&#1043;(&#1048;)&#1040;%202012\&#1087;&#1080;&#1089;&#1100;&#1084;&#1072;\&#1064;&#1072;&#1091;&#1083;&#1080;&#1085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AED18-4961-4459-9CFF-22410B95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Шаулину</Template>
  <TotalTime>1</TotalTime>
  <Pages>6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Гребнева</dc:creator>
  <cp:lastModifiedBy>методист0</cp:lastModifiedBy>
  <cp:revision>2</cp:revision>
  <cp:lastPrinted>2017-04-05T04:16:00Z</cp:lastPrinted>
  <dcterms:created xsi:type="dcterms:W3CDTF">2022-06-02T09:17:00Z</dcterms:created>
  <dcterms:modified xsi:type="dcterms:W3CDTF">2022-06-02T09:17:00Z</dcterms:modified>
</cp:coreProperties>
</file>