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15" w:rsidRDefault="008E2C1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8E2C15" w:rsidRPr="00061D47" w:rsidRDefault="008E2C15" w:rsidP="008E2C15">
      <w:pPr>
        <w:rPr>
          <w:rFonts w:ascii="Times New Roman" w:hAnsi="Times New Roman" w:cs="Times New Roman"/>
          <w:sz w:val="20"/>
          <w:szCs w:val="20"/>
        </w:rPr>
      </w:pPr>
    </w:p>
    <w:p w:rsidR="008E2C15" w:rsidRPr="00782CEB" w:rsidRDefault="008E2C15" w:rsidP="008E2C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CEB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</w:t>
      </w:r>
    </w:p>
    <w:p w:rsidR="008E2C15" w:rsidRPr="00782CEB" w:rsidRDefault="008E2C15" w:rsidP="008E2C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CE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КРАСНОСЕЛЬКУПСКИЙ РАЙОН</w:t>
      </w:r>
    </w:p>
    <w:p w:rsidR="008E2C15" w:rsidRPr="00782CEB" w:rsidRDefault="008E2C15" w:rsidP="008E2C15">
      <w:pPr>
        <w:pBdr>
          <w:bottom w:val="double" w:sz="6" w:space="1" w:color="auto"/>
        </w:pBdr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2C15" w:rsidRPr="00782CEB" w:rsidRDefault="008E2C15" w:rsidP="008E2C15">
      <w:pPr>
        <w:keepNext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782CEB">
        <w:rPr>
          <w:rFonts w:ascii="Times New Roman" w:eastAsia="Calibri" w:hAnsi="Times New Roman" w:cs="Times New Roman"/>
          <w:sz w:val="20"/>
          <w:szCs w:val="20"/>
        </w:rPr>
        <w:t>629380 Ямало-Ненецкий автономный округ Красноселькупский район с. Красноселькуп</w:t>
      </w:r>
    </w:p>
    <w:p w:rsidR="008E2C15" w:rsidRPr="00782CEB" w:rsidRDefault="008E2C15" w:rsidP="008E2C15">
      <w:pPr>
        <w:keepNext/>
        <w:jc w:val="center"/>
        <w:outlineLvl w:val="1"/>
        <w:rPr>
          <w:rFonts w:ascii="Times New Roman" w:eastAsia="Times New Roman" w:hAnsi="Times New Roman" w:cs="Times New Roman"/>
          <w:bCs/>
          <w:iCs/>
          <w:u w:val="single"/>
        </w:rPr>
      </w:pPr>
      <w:r w:rsidRPr="00782CEB">
        <w:rPr>
          <w:rFonts w:ascii="Times New Roman" w:eastAsia="Calibri" w:hAnsi="Times New Roman" w:cs="Times New Roman"/>
          <w:bCs/>
          <w:iCs/>
        </w:rPr>
        <w:t xml:space="preserve">ул. Полярная д.15  тел/факс (34932) 2-14-32 </w:t>
      </w:r>
      <w:r w:rsidRPr="00782CEB">
        <w:rPr>
          <w:rFonts w:ascii="Times New Roman" w:eastAsia="Calibri" w:hAnsi="Times New Roman" w:cs="Times New Roman"/>
          <w:bCs/>
          <w:iCs/>
          <w:lang w:val="en-US"/>
        </w:rPr>
        <w:t>E</w:t>
      </w:r>
      <w:r w:rsidRPr="00782CEB">
        <w:rPr>
          <w:rFonts w:ascii="Times New Roman" w:eastAsia="Calibri" w:hAnsi="Times New Roman" w:cs="Times New Roman"/>
          <w:bCs/>
          <w:iCs/>
        </w:rPr>
        <w:t>-</w:t>
      </w:r>
      <w:r w:rsidRPr="00782CEB">
        <w:rPr>
          <w:rFonts w:ascii="Times New Roman" w:eastAsia="Calibri" w:hAnsi="Times New Roman" w:cs="Times New Roman"/>
          <w:bCs/>
          <w:iCs/>
          <w:lang w:val="en-US"/>
        </w:rPr>
        <w:t>mail</w:t>
      </w:r>
      <w:r w:rsidRPr="00782CEB">
        <w:rPr>
          <w:rFonts w:ascii="Times New Roman" w:eastAsia="Calibri" w:hAnsi="Times New Roman" w:cs="Times New Roman"/>
          <w:bCs/>
          <w:iCs/>
        </w:rPr>
        <w:t xml:space="preserve">: </w:t>
      </w:r>
      <w:hyperlink r:id="rId7" w:history="1">
        <w:r w:rsidRPr="00782CEB">
          <w:rPr>
            <w:rFonts w:ascii="Times New Roman" w:eastAsia="Times New Roman" w:hAnsi="Times New Roman" w:cs="Times New Roman"/>
            <w:bCs/>
            <w:iCs/>
            <w:color w:val="0000FF"/>
            <w:u w:val="single"/>
          </w:rPr>
          <w:t>uoks@krasnoselkupsky.yanao.ru</w:t>
        </w:r>
      </w:hyperlink>
    </w:p>
    <w:p w:rsidR="008E2C15" w:rsidRDefault="008E2C15" w:rsidP="008E2C1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f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933"/>
      </w:tblGrid>
      <w:tr w:rsidR="003A7EA8" w:rsidTr="005C2348">
        <w:tc>
          <w:tcPr>
            <w:tcW w:w="4077" w:type="dxa"/>
          </w:tcPr>
          <w:p w:rsidR="003A7EA8" w:rsidRPr="003A7EA8" w:rsidRDefault="00F8661B" w:rsidP="00F86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  <w:r w:rsidR="003A7EA8" w:rsidRPr="003A7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</w:t>
            </w:r>
            <w:r w:rsidR="0053471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A7EA8" w:rsidRPr="003A7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68" w:type="dxa"/>
          </w:tcPr>
          <w:p w:rsidR="003A7EA8" w:rsidRPr="003A7EA8" w:rsidRDefault="003A7EA8" w:rsidP="008E2C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3A7EA8" w:rsidRPr="003A7EA8" w:rsidRDefault="003A7EA8" w:rsidP="005C23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Руководителям </w:t>
            </w:r>
            <w:r w:rsidR="005D6F5F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3A7EA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</w:tr>
    </w:tbl>
    <w:p w:rsidR="003A7EA8" w:rsidRDefault="003A7EA8" w:rsidP="008E2C1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904F9A" w:rsidRDefault="00904F9A" w:rsidP="00906A8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4F9A" w:rsidRPr="00904F9A" w:rsidRDefault="00904F9A" w:rsidP="00906A8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311F" w:rsidRPr="00904F9A" w:rsidRDefault="00906A8C" w:rsidP="00904F9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4F9A">
        <w:rPr>
          <w:rFonts w:ascii="Times New Roman" w:eastAsia="Times New Roman" w:hAnsi="Times New Roman" w:cs="Times New Roman"/>
          <w:color w:val="auto"/>
          <w:sz w:val="28"/>
          <w:szCs w:val="28"/>
        </w:rPr>
        <w:t>Уважаемые коллеги!</w:t>
      </w:r>
    </w:p>
    <w:p w:rsidR="009142FD" w:rsidRDefault="009142FD" w:rsidP="001D5A4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9142FD" w:rsidRDefault="009142FD" w:rsidP="001D5A4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80A97" w:rsidRDefault="00380A97" w:rsidP="001D5A4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9C4963" w:rsidRDefault="009C4963" w:rsidP="009C496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</w:t>
      </w:r>
      <w:r w:rsidR="005C2348">
        <w:rPr>
          <w:rFonts w:ascii="PT Astra Serif" w:hAnsi="PT Astra Serif" w:cs="PT Astra Serif"/>
          <w:sz w:val="28"/>
          <w:szCs w:val="28"/>
        </w:rPr>
        <w:t xml:space="preserve">Направляю в ваш адрес письмо образовательного фонда "ТАЛАНТ И УСПЕХ" о </w:t>
      </w:r>
      <w:r w:rsidR="00F8661B">
        <w:rPr>
          <w:rFonts w:ascii="PT Astra Serif" w:hAnsi="PT Astra Serif" w:cs="PT Astra Serif"/>
          <w:sz w:val="28"/>
          <w:szCs w:val="28"/>
        </w:rPr>
        <w:t xml:space="preserve">начале конкурсного отбора на апрельскую химическую образовательную </w:t>
      </w:r>
      <w:r w:rsidR="00E231DA">
        <w:rPr>
          <w:rFonts w:ascii="PT Astra Serif" w:hAnsi="PT Astra Serif" w:cs="PT Astra Serif"/>
          <w:sz w:val="28"/>
          <w:szCs w:val="28"/>
        </w:rPr>
        <w:t xml:space="preserve"> программ</w:t>
      </w:r>
      <w:r w:rsidR="00F8661B">
        <w:rPr>
          <w:rFonts w:ascii="PT Astra Serif" w:hAnsi="PT Astra Serif" w:cs="PT Astra Serif"/>
          <w:sz w:val="28"/>
          <w:szCs w:val="28"/>
        </w:rPr>
        <w:t xml:space="preserve">у </w:t>
      </w:r>
      <w:r w:rsidR="00E231DA">
        <w:rPr>
          <w:rFonts w:ascii="PT Astra Serif" w:hAnsi="PT Astra Serif" w:cs="PT Astra Serif"/>
          <w:sz w:val="28"/>
          <w:szCs w:val="28"/>
        </w:rPr>
        <w:t xml:space="preserve"> в Образовательном центре "Сириус" (далее- программа). </w:t>
      </w:r>
    </w:p>
    <w:p w:rsidR="00E231DA" w:rsidRDefault="00B6165C" w:rsidP="00C4431C">
      <w:pPr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</w:t>
      </w:r>
      <w:r w:rsidR="00E231DA">
        <w:rPr>
          <w:rFonts w:ascii="PT Astra Serif" w:hAnsi="PT Astra Serif" w:cs="PT Astra Serif"/>
          <w:sz w:val="28"/>
          <w:szCs w:val="28"/>
        </w:rPr>
        <w:t xml:space="preserve">   </w:t>
      </w:r>
      <w:r>
        <w:rPr>
          <w:rFonts w:ascii="PT Astra Serif" w:hAnsi="PT Astra Serif" w:cs="PT Astra Serif"/>
          <w:sz w:val="28"/>
          <w:szCs w:val="28"/>
        </w:rPr>
        <w:t xml:space="preserve">Прошу довести указанную информацию до сведения </w:t>
      </w:r>
      <w:r w:rsidR="00E231DA">
        <w:rPr>
          <w:rFonts w:ascii="PT Astra Serif" w:hAnsi="PT Astra Serif" w:cs="PT Astra Serif"/>
          <w:sz w:val="28"/>
          <w:szCs w:val="28"/>
        </w:rPr>
        <w:t xml:space="preserve"> обучающихся 8-1</w:t>
      </w:r>
      <w:r w:rsidR="0031419A">
        <w:rPr>
          <w:rFonts w:ascii="PT Astra Serif" w:hAnsi="PT Astra Serif" w:cs="PT Astra Serif"/>
          <w:sz w:val="28"/>
          <w:szCs w:val="28"/>
        </w:rPr>
        <w:t>0</w:t>
      </w:r>
      <w:r w:rsidR="00E231DA">
        <w:rPr>
          <w:rFonts w:ascii="PT Astra Serif" w:hAnsi="PT Astra Serif" w:cs="PT Astra Serif"/>
          <w:sz w:val="28"/>
          <w:szCs w:val="28"/>
        </w:rPr>
        <w:t xml:space="preserve"> классов  и педагогов</w:t>
      </w:r>
      <w:r w:rsidR="0035414D">
        <w:rPr>
          <w:rFonts w:ascii="PT Astra Serif" w:hAnsi="PT Astra Serif" w:cs="PT Astra Serif"/>
          <w:sz w:val="28"/>
          <w:szCs w:val="28"/>
        </w:rPr>
        <w:t xml:space="preserve"> и разместить на сайте</w:t>
      </w:r>
      <w:r w:rsidR="00E231DA">
        <w:rPr>
          <w:rFonts w:ascii="PT Astra Serif" w:hAnsi="PT Astra Serif" w:cs="PT Astra Serif"/>
          <w:sz w:val="28"/>
          <w:szCs w:val="28"/>
        </w:rPr>
        <w:t xml:space="preserve">.  </w:t>
      </w:r>
    </w:p>
    <w:p w:rsidR="00DB0737" w:rsidRDefault="00E231DA" w:rsidP="00C4431C">
      <w:pPr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Информацию об участниках н</w:t>
      </w:r>
      <w:r w:rsidR="005C2348">
        <w:rPr>
          <w:rFonts w:ascii="PT Astra Serif" w:hAnsi="PT Astra Serif" w:cs="PT Astra Serif"/>
          <w:sz w:val="28"/>
          <w:szCs w:val="28"/>
        </w:rPr>
        <w:t xml:space="preserve">аправить в отдел дошкольного и общего образования в срок до  </w:t>
      </w:r>
      <w:r>
        <w:rPr>
          <w:rFonts w:ascii="PT Astra Serif" w:hAnsi="PT Astra Serif" w:cs="PT Astra Serif"/>
          <w:sz w:val="28"/>
          <w:szCs w:val="28"/>
        </w:rPr>
        <w:t>0</w:t>
      </w:r>
      <w:r w:rsidR="0031419A">
        <w:rPr>
          <w:rFonts w:ascii="PT Astra Serif" w:hAnsi="PT Astra Serif" w:cs="PT Astra Serif"/>
          <w:sz w:val="28"/>
          <w:szCs w:val="28"/>
        </w:rPr>
        <w:t>3 февраля</w:t>
      </w:r>
      <w:r w:rsidR="005C2348">
        <w:rPr>
          <w:rFonts w:ascii="PT Astra Serif" w:hAnsi="PT Astra Serif" w:cs="PT Astra Serif"/>
          <w:sz w:val="28"/>
          <w:szCs w:val="28"/>
        </w:rPr>
        <w:t xml:space="preserve"> </w:t>
      </w:r>
      <w:r w:rsidR="0031419A">
        <w:rPr>
          <w:rFonts w:ascii="PT Astra Serif" w:hAnsi="PT Astra Serif" w:cs="PT Astra Serif"/>
          <w:sz w:val="28"/>
          <w:szCs w:val="28"/>
        </w:rPr>
        <w:t xml:space="preserve"> </w:t>
      </w:r>
      <w:r w:rsidR="005C2348">
        <w:rPr>
          <w:rFonts w:ascii="PT Astra Serif" w:hAnsi="PT Astra Serif" w:cs="PT Astra Serif"/>
          <w:sz w:val="28"/>
          <w:szCs w:val="28"/>
        </w:rPr>
        <w:t>202</w:t>
      </w:r>
      <w:r w:rsidR="0031419A">
        <w:rPr>
          <w:rFonts w:ascii="PT Astra Serif" w:hAnsi="PT Astra Serif" w:cs="PT Astra Serif"/>
          <w:sz w:val="28"/>
          <w:szCs w:val="28"/>
        </w:rPr>
        <w:t>1</w:t>
      </w:r>
      <w:r w:rsidR="005C2348">
        <w:rPr>
          <w:rFonts w:ascii="PT Astra Serif" w:hAnsi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C2348" w:rsidRDefault="005C2348" w:rsidP="00C4431C">
      <w:pPr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5C2348" w:rsidRPr="00C4431C" w:rsidRDefault="005C2348" w:rsidP="00C4431C">
      <w:pPr>
        <w:jc w:val="both"/>
        <w:outlineLvl w:val="0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PT Astra Serif" w:hAnsi="PT Astra Serif" w:cs="PT Astra Serif"/>
          <w:sz w:val="28"/>
          <w:szCs w:val="28"/>
        </w:rPr>
        <w:t xml:space="preserve">      Приложение:</w:t>
      </w:r>
      <w:r w:rsidR="00E15394">
        <w:rPr>
          <w:rFonts w:ascii="PT Astra Serif" w:hAnsi="PT Astra Serif" w:cs="PT Astra Serif"/>
          <w:sz w:val="28"/>
          <w:szCs w:val="28"/>
        </w:rPr>
        <w:t xml:space="preserve"> на </w:t>
      </w:r>
      <w:r w:rsidR="0031419A">
        <w:rPr>
          <w:rFonts w:ascii="PT Astra Serif" w:hAnsi="PT Astra Serif" w:cs="PT Astra Serif"/>
          <w:sz w:val="28"/>
          <w:szCs w:val="28"/>
        </w:rPr>
        <w:t>7</w:t>
      </w:r>
      <w:r w:rsidR="00E15394">
        <w:rPr>
          <w:rFonts w:ascii="PT Astra Serif" w:hAnsi="PT Astra Serif" w:cs="PT Astra Serif"/>
          <w:sz w:val="28"/>
          <w:szCs w:val="28"/>
        </w:rPr>
        <w:t>л. в 1 экз.</w:t>
      </w:r>
    </w:p>
    <w:p w:rsidR="00992220" w:rsidRDefault="00992220" w:rsidP="00C4431C">
      <w:pPr>
        <w:widowControl w:val="0"/>
        <w:ind w:right="20"/>
        <w:jc w:val="both"/>
        <w:rPr>
          <w:rFonts w:ascii="Times New Roman" w:hAnsi="Times New Roman"/>
          <w:sz w:val="28"/>
          <w:szCs w:val="28"/>
        </w:rPr>
      </w:pPr>
    </w:p>
    <w:p w:rsidR="00964374" w:rsidRDefault="00964374" w:rsidP="00C4431C">
      <w:pPr>
        <w:widowControl w:val="0"/>
        <w:ind w:right="20"/>
        <w:jc w:val="both"/>
        <w:rPr>
          <w:rFonts w:ascii="Times New Roman" w:hAnsi="Times New Roman"/>
          <w:sz w:val="28"/>
          <w:szCs w:val="28"/>
        </w:rPr>
      </w:pPr>
    </w:p>
    <w:p w:rsidR="00C4431C" w:rsidRDefault="00C4431C" w:rsidP="00C4431C">
      <w:pPr>
        <w:widowControl w:val="0"/>
        <w:ind w:right="20"/>
        <w:jc w:val="both"/>
        <w:rPr>
          <w:rFonts w:ascii="Times New Roman" w:hAnsi="Times New Roman"/>
          <w:sz w:val="28"/>
          <w:szCs w:val="28"/>
        </w:rPr>
      </w:pPr>
    </w:p>
    <w:p w:rsidR="00876F4B" w:rsidRDefault="0031419A" w:rsidP="00693B54">
      <w:pPr>
        <w:widowControl w:val="0"/>
        <w:ind w:left="20"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</w:t>
      </w:r>
      <w:r w:rsidR="00876F4B" w:rsidRPr="00102E86">
        <w:rPr>
          <w:rFonts w:ascii="Times New Roman" w:hAnsi="Times New Roman"/>
          <w:sz w:val="28"/>
          <w:szCs w:val="28"/>
        </w:rPr>
        <w:t xml:space="preserve">ачальник Управления образования        </w:t>
      </w:r>
      <w:r w:rsidR="00DB073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1700A">
        <w:rPr>
          <w:rFonts w:ascii="Times New Roman" w:hAnsi="Times New Roman"/>
          <w:sz w:val="28"/>
          <w:szCs w:val="28"/>
        </w:rPr>
        <w:t xml:space="preserve">        </w:t>
      </w:r>
      <w:r w:rsidR="00DB07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Шарикова</w:t>
      </w:r>
    </w:p>
    <w:p w:rsidR="00876F4B" w:rsidRDefault="00876F4B" w:rsidP="00876F4B">
      <w:pPr>
        <w:jc w:val="both"/>
        <w:rPr>
          <w:rFonts w:ascii="Times New Roman" w:hAnsi="Times New Roman"/>
          <w:sz w:val="20"/>
          <w:szCs w:val="20"/>
        </w:rPr>
      </w:pPr>
    </w:p>
    <w:p w:rsidR="009142FD" w:rsidRDefault="009142FD" w:rsidP="001D5A4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9142FD" w:rsidRDefault="009142FD" w:rsidP="001D5A4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9142FD" w:rsidRDefault="009142FD" w:rsidP="001D5A4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9142FD" w:rsidRDefault="009142FD" w:rsidP="001D5A4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9142FD" w:rsidRDefault="009142FD" w:rsidP="001D5A40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C4431C" w:rsidRDefault="00C4431C" w:rsidP="004546FB">
      <w:pPr>
        <w:ind w:right="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5599" w:rsidRDefault="00305599" w:rsidP="004546FB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380A97" w:rsidRDefault="00380A97" w:rsidP="004546FB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6D45A1" w:rsidRDefault="006D45A1" w:rsidP="004546FB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E74E0C" w:rsidRDefault="00E74E0C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DB0737" w:rsidRDefault="00DB0737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DB0737" w:rsidRDefault="00DB0737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DB0737" w:rsidRDefault="00DB0737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140A3F" w:rsidRDefault="00140A3F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140A3F" w:rsidRDefault="00140A3F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DB0737" w:rsidRDefault="00DB0737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A1700A" w:rsidRDefault="00A1700A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A1700A" w:rsidRDefault="00A1700A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31419A" w:rsidRDefault="0031419A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31419A" w:rsidRDefault="0031419A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DB0737" w:rsidRDefault="00DB0737" w:rsidP="00E77EEA">
      <w:pPr>
        <w:ind w:right="20"/>
        <w:rPr>
          <w:rFonts w:ascii="Times New Roman" w:hAnsi="Times New Roman" w:cs="Times New Roman"/>
          <w:sz w:val="20"/>
          <w:szCs w:val="20"/>
        </w:rPr>
      </w:pPr>
    </w:p>
    <w:p w:rsidR="00140A3F" w:rsidRPr="00D87219" w:rsidRDefault="00E74E0C" w:rsidP="00D87219">
      <w:pPr>
        <w:ind w:right="20"/>
        <w:rPr>
          <w:rFonts w:ascii="Times New Roman" w:hAnsi="Times New Roman" w:cs="Times New Roman"/>
          <w:sz w:val="20"/>
          <w:szCs w:val="20"/>
        </w:rPr>
        <w:sectPr w:rsidR="00140A3F" w:rsidRPr="00D87219" w:rsidSect="009142FD">
          <w:pgSz w:w="11905" w:h="16837"/>
          <w:pgMar w:top="533" w:right="567" w:bottom="1276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Бем Алёна Владимировна, 2-15-80</w:t>
      </w:r>
    </w:p>
    <w:p w:rsidR="00641F66" w:rsidRDefault="001B1779" w:rsidP="001B1779">
      <w:pPr>
        <w:ind w:left="1063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Владимировна, 2-15-80</w:t>
      </w:r>
    </w:p>
    <w:sectPr w:rsidR="00641F66" w:rsidSect="009142FD">
      <w:pgSz w:w="11905" w:h="16837"/>
      <w:pgMar w:top="533" w:right="56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08" w:rsidRDefault="00CD1708" w:rsidP="00B1376F">
      <w:r>
        <w:separator/>
      </w:r>
    </w:p>
  </w:endnote>
  <w:endnote w:type="continuationSeparator" w:id="1">
    <w:p w:rsidR="00CD1708" w:rsidRDefault="00CD1708" w:rsidP="00B1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08" w:rsidRDefault="00CD1708"/>
  </w:footnote>
  <w:footnote w:type="continuationSeparator" w:id="1">
    <w:p w:rsidR="00CD1708" w:rsidRDefault="00CD17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1A3D"/>
    <w:multiLevelType w:val="hybridMultilevel"/>
    <w:tmpl w:val="31C00D94"/>
    <w:lvl w:ilvl="0" w:tplc="4978FC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4F50"/>
    <w:multiLevelType w:val="hybridMultilevel"/>
    <w:tmpl w:val="D9AA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4D63"/>
    <w:multiLevelType w:val="multilevel"/>
    <w:tmpl w:val="3EB4D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C8D5BB3"/>
    <w:multiLevelType w:val="hybridMultilevel"/>
    <w:tmpl w:val="54281B58"/>
    <w:lvl w:ilvl="0" w:tplc="58EA9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EAA781E"/>
    <w:multiLevelType w:val="hybridMultilevel"/>
    <w:tmpl w:val="EDDE0BC4"/>
    <w:lvl w:ilvl="0" w:tplc="2C32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5143"/>
    <w:multiLevelType w:val="hybridMultilevel"/>
    <w:tmpl w:val="B5BEB752"/>
    <w:lvl w:ilvl="0" w:tplc="58EA9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273F9"/>
    <w:multiLevelType w:val="hybridMultilevel"/>
    <w:tmpl w:val="AF2C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200D"/>
    <w:rsid w:val="00013438"/>
    <w:rsid w:val="0002313A"/>
    <w:rsid w:val="00040A1F"/>
    <w:rsid w:val="00040C3A"/>
    <w:rsid w:val="0006077B"/>
    <w:rsid w:val="00065E78"/>
    <w:rsid w:val="00091496"/>
    <w:rsid w:val="00095D55"/>
    <w:rsid w:val="000A02DB"/>
    <w:rsid w:val="000A64D5"/>
    <w:rsid w:val="000B4465"/>
    <w:rsid w:val="000C4325"/>
    <w:rsid w:val="000C6F77"/>
    <w:rsid w:val="000E08D5"/>
    <w:rsid w:val="000F3678"/>
    <w:rsid w:val="000F3F4B"/>
    <w:rsid w:val="000F4B92"/>
    <w:rsid w:val="000F63B0"/>
    <w:rsid w:val="00105F5E"/>
    <w:rsid w:val="00125BEC"/>
    <w:rsid w:val="001312C3"/>
    <w:rsid w:val="00132CE6"/>
    <w:rsid w:val="0013520E"/>
    <w:rsid w:val="001371E3"/>
    <w:rsid w:val="00140A3F"/>
    <w:rsid w:val="00186D82"/>
    <w:rsid w:val="00197A54"/>
    <w:rsid w:val="001A7F6E"/>
    <w:rsid w:val="001B1779"/>
    <w:rsid w:val="001C18D1"/>
    <w:rsid w:val="001D5A40"/>
    <w:rsid w:val="001E1FED"/>
    <w:rsid w:val="001F1EDF"/>
    <w:rsid w:val="001F6E18"/>
    <w:rsid w:val="002103C7"/>
    <w:rsid w:val="00212A95"/>
    <w:rsid w:val="00212E6B"/>
    <w:rsid w:val="00215AFF"/>
    <w:rsid w:val="00243FDF"/>
    <w:rsid w:val="00261C32"/>
    <w:rsid w:val="00267FF2"/>
    <w:rsid w:val="002742F4"/>
    <w:rsid w:val="00292B13"/>
    <w:rsid w:val="00296909"/>
    <w:rsid w:val="002A5AB3"/>
    <w:rsid w:val="002A5C17"/>
    <w:rsid w:val="002B1FDC"/>
    <w:rsid w:val="002B2287"/>
    <w:rsid w:val="002B3BA5"/>
    <w:rsid w:val="002B3C6D"/>
    <w:rsid w:val="002C20DA"/>
    <w:rsid w:val="002C3930"/>
    <w:rsid w:val="002D0214"/>
    <w:rsid w:val="002D52F2"/>
    <w:rsid w:val="002E287C"/>
    <w:rsid w:val="002F268A"/>
    <w:rsid w:val="00305599"/>
    <w:rsid w:val="00305D47"/>
    <w:rsid w:val="0031419A"/>
    <w:rsid w:val="0031450A"/>
    <w:rsid w:val="00333D1A"/>
    <w:rsid w:val="003372CA"/>
    <w:rsid w:val="003463F8"/>
    <w:rsid w:val="00346F37"/>
    <w:rsid w:val="0035414D"/>
    <w:rsid w:val="00363E05"/>
    <w:rsid w:val="00370439"/>
    <w:rsid w:val="003772EB"/>
    <w:rsid w:val="00380A97"/>
    <w:rsid w:val="00384EA4"/>
    <w:rsid w:val="003A4D76"/>
    <w:rsid w:val="003A7EA8"/>
    <w:rsid w:val="003E10BD"/>
    <w:rsid w:val="00404DFA"/>
    <w:rsid w:val="004100F2"/>
    <w:rsid w:val="00427078"/>
    <w:rsid w:val="004321EF"/>
    <w:rsid w:val="00435A5B"/>
    <w:rsid w:val="004473A8"/>
    <w:rsid w:val="00450BA8"/>
    <w:rsid w:val="004546FB"/>
    <w:rsid w:val="00455F02"/>
    <w:rsid w:val="00460E13"/>
    <w:rsid w:val="00482ED9"/>
    <w:rsid w:val="004907CC"/>
    <w:rsid w:val="00497F5B"/>
    <w:rsid w:val="004A4040"/>
    <w:rsid w:val="004A4C67"/>
    <w:rsid w:val="004C23EC"/>
    <w:rsid w:val="004D4C39"/>
    <w:rsid w:val="004E200D"/>
    <w:rsid w:val="004E2A4B"/>
    <w:rsid w:val="004F0F0D"/>
    <w:rsid w:val="004F4E33"/>
    <w:rsid w:val="0050142F"/>
    <w:rsid w:val="00507840"/>
    <w:rsid w:val="00521B13"/>
    <w:rsid w:val="0052502D"/>
    <w:rsid w:val="0053195D"/>
    <w:rsid w:val="005329C1"/>
    <w:rsid w:val="00533976"/>
    <w:rsid w:val="00534719"/>
    <w:rsid w:val="0054093F"/>
    <w:rsid w:val="00545E5D"/>
    <w:rsid w:val="00553EA0"/>
    <w:rsid w:val="0056336E"/>
    <w:rsid w:val="00573C93"/>
    <w:rsid w:val="00576969"/>
    <w:rsid w:val="00582697"/>
    <w:rsid w:val="005A1541"/>
    <w:rsid w:val="005C2348"/>
    <w:rsid w:val="005D28E6"/>
    <w:rsid w:val="005D6F5F"/>
    <w:rsid w:val="00603D0F"/>
    <w:rsid w:val="00607379"/>
    <w:rsid w:val="00607452"/>
    <w:rsid w:val="00607E93"/>
    <w:rsid w:val="006255CF"/>
    <w:rsid w:val="00636562"/>
    <w:rsid w:val="00641F66"/>
    <w:rsid w:val="00646529"/>
    <w:rsid w:val="00652480"/>
    <w:rsid w:val="0066113A"/>
    <w:rsid w:val="00670210"/>
    <w:rsid w:val="006778A0"/>
    <w:rsid w:val="00693B54"/>
    <w:rsid w:val="00695D75"/>
    <w:rsid w:val="006B3131"/>
    <w:rsid w:val="006D1771"/>
    <w:rsid w:val="006D45A1"/>
    <w:rsid w:val="006D59A7"/>
    <w:rsid w:val="006E1385"/>
    <w:rsid w:val="006E2F94"/>
    <w:rsid w:val="006E5393"/>
    <w:rsid w:val="00705E25"/>
    <w:rsid w:val="00711BA6"/>
    <w:rsid w:val="00726DDB"/>
    <w:rsid w:val="007372D4"/>
    <w:rsid w:val="00762D15"/>
    <w:rsid w:val="00765986"/>
    <w:rsid w:val="00770F4D"/>
    <w:rsid w:val="0077476B"/>
    <w:rsid w:val="0078021F"/>
    <w:rsid w:val="00781B92"/>
    <w:rsid w:val="00784E1A"/>
    <w:rsid w:val="007953CB"/>
    <w:rsid w:val="007C4844"/>
    <w:rsid w:val="007E29FA"/>
    <w:rsid w:val="007F5E4A"/>
    <w:rsid w:val="008059ED"/>
    <w:rsid w:val="00835456"/>
    <w:rsid w:val="00837C22"/>
    <w:rsid w:val="008439C0"/>
    <w:rsid w:val="00846CD6"/>
    <w:rsid w:val="0085556E"/>
    <w:rsid w:val="00876F4B"/>
    <w:rsid w:val="00882BED"/>
    <w:rsid w:val="00890592"/>
    <w:rsid w:val="008A24AC"/>
    <w:rsid w:val="008A29EA"/>
    <w:rsid w:val="008A33F2"/>
    <w:rsid w:val="008A5840"/>
    <w:rsid w:val="008B35E2"/>
    <w:rsid w:val="008B4CBF"/>
    <w:rsid w:val="008D777D"/>
    <w:rsid w:val="008E2C15"/>
    <w:rsid w:val="008F75F9"/>
    <w:rsid w:val="00904F9A"/>
    <w:rsid w:val="00906A8C"/>
    <w:rsid w:val="00912412"/>
    <w:rsid w:val="009142FD"/>
    <w:rsid w:val="00933E46"/>
    <w:rsid w:val="00936A49"/>
    <w:rsid w:val="00964374"/>
    <w:rsid w:val="009716BF"/>
    <w:rsid w:val="009738F0"/>
    <w:rsid w:val="00973B34"/>
    <w:rsid w:val="009804C4"/>
    <w:rsid w:val="009809ED"/>
    <w:rsid w:val="00992220"/>
    <w:rsid w:val="00993517"/>
    <w:rsid w:val="009A2D53"/>
    <w:rsid w:val="009A61E0"/>
    <w:rsid w:val="009A7053"/>
    <w:rsid w:val="009B1C5A"/>
    <w:rsid w:val="009B63E3"/>
    <w:rsid w:val="009C454F"/>
    <w:rsid w:val="009C4963"/>
    <w:rsid w:val="00A0380C"/>
    <w:rsid w:val="00A13A5F"/>
    <w:rsid w:val="00A167D1"/>
    <w:rsid w:val="00A1700A"/>
    <w:rsid w:val="00A42A9A"/>
    <w:rsid w:val="00A45EEE"/>
    <w:rsid w:val="00A52A23"/>
    <w:rsid w:val="00A54AE0"/>
    <w:rsid w:val="00A65635"/>
    <w:rsid w:val="00A7094E"/>
    <w:rsid w:val="00A70BFA"/>
    <w:rsid w:val="00A74C1B"/>
    <w:rsid w:val="00A91F4F"/>
    <w:rsid w:val="00A95BED"/>
    <w:rsid w:val="00A97B00"/>
    <w:rsid w:val="00AA1AB5"/>
    <w:rsid w:val="00AD57D4"/>
    <w:rsid w:val="00AE2D32"/>
    <w:rsid w:val="00AE4A33"/>
    <w:rsid w:val="00AE5C59"/>
    <w:rsid w:val="00AE756B"/>
    <w:rsid w:val="00AF24C7"/>
    <w:rsid w:val="00AF7FDA"/>
    <w:rsid w:val="00B0404D"/>
    <w:rsid w:val="00B1376F"/>
    <w:rsid w:val="00B27760"/>
    <w:rsid w:val="00B6165C"/>
    <w:rsid w:val="00B652AD"/>
    <w:rsid w:val="00B84F18"/>
    <w:rsid w:val="00B93B8F"/>
    <w:rsid w:val="00BA2B44"/>
    <w:rsid w:val="00BB4EE6"/>
    <w:rsid w:val="00BD38C0"/>
    <w:rsid w:val="00BD521A"/>
    <w:rsid w:val="00BF2FBC"/>
    <w:rsid w:val="00C069DA"/>
    <w:rsid w:val="00C13727"/>
    <w:rsid w:val="00C23101"/>
    <w:rsid w:val="00C4431C"/>
    <w:rsid w:val="00C75259"/>
    <w:rsid w:val="00C924F0"/>
    <w:rsid w:val="00C97008"/>
    <w:rsid w:val="00CC0DCB"/>
    <w:rsid w:val="00CD1708"/>
    <w:rsid w:val="00CD62D1"/>
    <w:rsid w:val="00CD68D6"/>
    <w:rsid w:val="00CD6D85"/>
    <w:rsid w:val="00CE226C"/>
    <w:rsid w:val="00CF3418"/>
    <w:rsid w:val="00CF51C3"/>
    <w:rsid w:val="00D00AF2"/>
    <w:rsid w:val="00D05587"/>
    <w:rsid w:val="00D07326"/>
    <w:rsid w:val="00D076A1"/>
    <w:rsid w:val="00D10631"/>
    <w:rsid w:val="00D4034C"/>
    <w:rsid w:val="00D41DAA"/>
    <w:rsid w:val="00D81997"/>
    <w:rsid w:val="00D87219"/>
    <w:rsid w:val="00D921E8"/>
    <w:rsid w:val="00D96065"/>
    <w:rsid w:val="00DB0737"/>
    <w:rsid w:val="00DB4C95"/>
    <w:rsid w:val="00DC26CE"/>
    <w:rsid w:val="00DC6E50"/>
    <w:rsid w:val="00DD1599"/>
    <w:rsid w:val="00DD18EA"/>
    <w:rsid w:val="00DE65FF"/>
    <w:rsid w:val="00DF6C08"/>
    <w:rsid w:val="00DF76C3"/>
    <w:rsid w:val="00E0747A"/>
    <w:rsid w:val="00E123E7"/>
    <w:rsid w:val="00E15394"/>
    <w:rsid w:val="00E15F19"/>
    <w:rsid w:val="00E15FDF"/>
    <w:rsid w:val="00E17926"/>
    <w:rsid w:val="00E17F5F"/>
    <w:rsid w:val="00E21A4C"/>
    <w:rsid w:val="00E22FBD"/>
    <w:rsid w:val="00E231DA"/>
    <w:rsid w:val="00E30614"/>
    <w:rsid w:val="00E35572"/>
    <w:rsid w:val="00E45E5B"/>
    <w:rsid w:val="00E470F7"/>
    <w:rsid w:val="00E5779D"/>
    <w:rsid w:val="00E62645"/>
    <w:rsid w:val="00E74E0C"/>
    <w:rsid w:val="00E74F31"/>
    <w:rsid w:val="00E77EEA"/>
    <w:rsid w:val="00E82A82"/>
    <w:rsid w:val="00E8311F"/>
    <w:rsid w:val="00E8332E"/>
    <w:rsid w:val="00E835A5"/>
    <w:rsid w:val="00EB00AF"/>
    <w:rsid w:val="00ED32BA"/>
    <w:rsid w:val="00ED63AE"/>
    <w:rsid w:val="00EE5699"/>
    <w:rsid w:val="00EE5823"/>
    <w:rsid w:val="00EE686A"/>
    <w:rsid w:val="00EF7F36"/>
    <w:rsid w:val="00F10F0E"/>
    <w:rsid w:val="00F11150"/>
    <w:rsid w:val="00F1353F"/>
    <w:rsid w:val="00F21F29"/>
    <w:rsid w:val="00F263B5"/>
    <w:rsid w:val="00F27495"/>
    <w:rsid w:val="00F276B5"/>
    <w:rsid w:val="00F34FFC"/>
    <w:rsid w:val="00F677B2"/>
    <w:rsid w:val="00F8661B"/>
    <w:rsid w:val="00F87655"/>
    <w:rsid w:val="00FA09B6"/>
    <w:rsid w:val="00FA69DB"/>
    <w:rsid w:val="00FA7FCA"/>
    <w:rsid w:val="00FB22C4"/>
    <w:rsid w:val="00FD1B9D"/>
    <w:rsid w:val="00FD6567"/>
    <w:rsid w:val="00FE2AD2"/>
    <w:rsid w:val="00FE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No Spacing"/>
    <w:uiPriority w:val="1"/>
    <w:qFormat/>
    <w:rsid w:val="00765986"/>
    <w:rPr>
      <w:color w:val="000000"/>
    </w:rPr>
  </w:style>
  <w:style w:type="character" w:customStyle="1" w:styleId="295pt">
    <w:name w:val="Заголовок №2 + 9;5 pt"/>
    <w:basedOn w:val="2"/>
    <w:rsid w:val="00971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641F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1F66"/>
    <w:rPr>
      <w:color w:val="000000"/>
    </w:rPr>
  </w:style>
  <w:style w:type="paragraph" w:styleId="af">
    <w:name w:val="footer"/>
    <w:basedOn w:val="a"/>
    <w:link w:val="af0"/>
    <w:uiPriority w:val="99"/>
    <w:unhideWhenUsed/>
    <w:rsid w:val="00641F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F66"/>
    <w:rPr>
      <w:color w:val="000000"/>
    </w:rPr>
  </w:style>
  <w:style w:type="table" w:styleId="af1">
    <w:name w:val="Table Grid"/>
    <w:basedOn w:val="a1"/>
    <w:uiPriority w:val="59"/>
    <w:rsid w:val="0064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No Spacing"/>
    <w:uiPriority w:val="1"/>
    <w:qFormat/>
    <w:rsid w:val="00765986"/>
    <w:rPr>
      <w:color w:val="000000"/>
    </w:rPr>
  </w:style>
  <w:style w:type="character" w:customStyle="1" w:styleId="295pt">
    <w:name w:val="Заголовок №2 + 9;5 pt"/>
    <w:basedOn w:val="2"/>
    <w:rsid w:val="00971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641F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1F66"/>
    <w:rPr>
      <w:color w:val="000000"/>
    </w:rPr>
  </w:style>
  <w:style w:type="paragraph" w:styleId="af">
    <w:name w:val="footer"/>
    <w:basedOn w:val="a"/>
    <w:link w:val="af0"/>
    <w:uiPriority w:val="99"/>
    <w:unhideWhenUsed/>
    <w:rsid w:val="00641F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F66"/>
    <w:rPr>
      <w:color w:val="000000"/>
    </w:rPr>
  </w:style>
  <w:style w:type="table" w:styleId="af1">
    <w:name w:val="Table Grid"/>
    <w:basedOn w:val="a1"/>
    <w:uiPriority w:val="59"/>
    <w:rsid w:val="0064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ks@krasnoselkupsky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267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Инспектор</cp:lastModifiedBy>
  <cp:revision>88</cp:revision>
  <cp:lastPrinted>2019-02-19T13:11:00Z</cp:lastPrinted>
  <dcterms:created xsi:type="dcterms:W3CDTF">2018-02-04T06:21:00Z</dcterms:created>
  <dcterms:modified xsi:type="dcterms:W3CDTF">2020-12-16T04:11:00Z</dcterms:modified>
</cp:coreProperties>
</file>